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FB" w:rsidRDefault="00D079FF">
      <w:r>
        <w:t>LES NOMBRES</w:t>
      </w:r>
    </w:p>
    <w:p w:rsidR="005D7510" w:rsidRDefault="005D7510" w:rsidP="005D75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 </w:t>
      </w:r>
      <w:r w:rsidR="00DC246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– GS </w:t>
      </w:r>
      <w:proofErr w:type="spellStart"/>
      <w:r>
        <w:rPr>
          <w:rFonts w:ascii="Times New Roman" w:hAnsi="Times New Roman" w:cs="Times New Roman"/>
          <w:sz w:val="20"/>
          <w:szCs w:val="20"/>
        </w:rPr>
        <w:t>MmeVIDOT</w:t>
      </w:r>
      <w:proofErr w:type="spellEnd"/>
    </w:p>
    <w:p w:rsidR="005D7510" w:rsidRDefault="005D7510" w:rsidP="005D7510">
      <w:pPr>
        <w:rPr>
          <w:rFonts w:ascii="Times New Roman" w:hAnsi="Times New Roman" w:cs="Times New Roman"/>
          <w:sz w:val="20"/>
          <w:szCs w:val="20"/>
        </w:rPr>
      </w:pPr>
    </w:p>
    <w:p w:rsidR="005D7510" w:rsidRDefault="005D7510" w:rsidP="005D75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Etiquettes à découper et à utiliser pour plusieurs a</w:t>
      </w:r>
      <w:r w:rsidR="005F4995">
        <w:rPr>
          <w:rFonts w:ascii="Times New Roman" w:hAnsi="Times New Roman" w:cs="Times New Roman"/>
          <w:sz w:val="20"/>
          <w:szCs w:val="20"/>
        </w:rPr>
        <w:t>ctivités mathématiques (si vous ne pouvez pas imprimer, vous pouvez fabriquer les étiquettes-nombres)</w:t>
      </w:r>
      <w:r>
        <w:rPr>
          <w:rFonts w:ascii="Times New Roman" w:hAnsi="Times New Roman" w:cs="Times New Roman"/>
          <w:sz w:val="20"/>
          <w:szCs w:val="20"/>
        </w:rPr>
        <w:t>.</w:t>
      </w:r>
      <w:r w:rsidR="00C8401E">
        <w:rPr>
          <w:rFonts w:ascii="Times New Roman" w:hAnsi="Times New Roman" w:cs="Times New Roman"/>
          <w:sz w:val="20"/>
          <w:szCs w:val="20"/>
        </w:rPr>
        <w:t xml:space="preserve"> Les parents doivent aider et être aux côtés de leur enfant lorsqu’il travaille.</w:t>
      </w:r>
    </w:p>
    <w:p w:rsidR="005D7510" w:rsidRDefault="005D7510" w:rsidP="005D75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 nombres seront étudiés et utilisés par « tranche » : de 1 à </w:t>
      </w:r>
      <w:r w:rsidR="00DC246D">
        <w:rPr>
          <w:rFonts w:ascii="Times New Roman" w:hAnsi="Times New Roman" w:cs="Times New Roman"/>
          <w:sz w:val="20"/>
          <w:szCs w:val="20"/>
        </w:rPr>
        <w:t>8 puis de 1 à 1</w:t>
      </w:r>
      <w:r w:rsidR="00577C39">
        <w:rPr>
          <w:rFonts w:ascii="Times New Roman" w:hAnsi="Times New Roman" w:cs="Times New Roman"/>
          <w:sz w:val="20"/>
          <w:szCs w:val="20"/>
        </w:rPr>
        <w:t>0</w:t>
      </w:r>
      <w:r w:rsidR="00DC246D">
        <w:rPr>
          <w:rFonts w:ascii="Times New Roman" w:hAnsi="Times New Roman" w:cs="Times New Roman"/>
          <w:sz w:val="20"/>
          <w:szCs w:val="20"/>
        </w:rPr>
        <w:t xml:space="preserve"> puis </w:t>
      </w:r>
      <w:r w:rsidR="005F4995">
        <w:rPr>
          <w:rFonts w:ascii="Times New Roman" w:hAnsi="Times New Roman" w:cs="Times New Roman"/>
          <w:sz w:val="20"/>
          <w:szCs w:val="20"/>
        </w:rPr>
        <w:t>de 1 à 12</w:t>
      </w:r>
      <w:r>
        <w:rPr>
          <w:rFonts w:ascii="Times New Roman" w:hAnsi="Times New Roman" w:cs="Times New Roman"/>
          <w:sz w:val="20"/>
          <w:szCs w:val="20"/>
        </w:rPr>
        <w:t xml:space="preserve"> puis de 1 à 16 (sur le long terme).</w:t>
      </w:r>
    </w:p>
    <w:p w:rsidR="005D7510" w:rsidRDefault="005D7510" w:rsidP="005D75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Seule la suite numérique est à construire jusqu’à 20 (ranger les nombres dans l’ordre de 1 à 20).</w:t>
      </w:r>
    </w:p>
    <w:p w:rsidR="005D7510" w:rsidRDefault="005D7510" w:rsidP="005D75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D7510" w:rsidTr="005D7510">
        <w:trPr>
          <w:jc w:val="center"/>
        </w:trPr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2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3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4</w:t>
            </w:r>
          </w:p>
        </w:tc>
      </w:tr>
      <w:tr w:rsidR="005D7510" w:rsidTr="005D7510">
        <w:trPr>
          <w:jc w:val="center"/>
        </w:trPr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5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6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7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8</w:t>
            </w:r>
          </w:p>
        </w:tc>
      </w:tr>
      <w:tr w:rsidR="005D7510" w:rsidTr="005D7510">
        <w:trPr>
          <w:jc w:val="center"/>
        </w:trPr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9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10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11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12</w:t>
            </w:r>
          </w:p>
        </w:tc>
      </w:tr>
      <w:tr w:rsidR="005D7510" w:rsidTr="005D7510">
        <w:trPr>
          <w:jc w:val="center"/>
        </w:trPr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13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14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15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16</w:t>
            </w:r>
          </w:p>
        </w:tc>
      </w:tr>
      <w:tr w:rsidR="005D7510" w:rsidTr="005D7510">
        <w:trPr>
          <w:jc w:val="center"/>
        </w:trPr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17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18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19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5D7510" w:rsidRDefault="005D7510">
            <w:pPr>
              <w:jc w:val="center"/>
              <w:rPr>
                <w:rFonts w:ascii="Script cole" w:hAnsi="Script cole" w:cs="Times New Roman"/>
                <w:sz w:val="180"/>
                <w:szCs w:val="180"/>
              </w:rPr>
            </w:pPr>
            <w:r>
              <w:rPr>
                <w:rFonts w:ascii="Script cole" w:hAnsi="Script cole" w:cs="Times New Roman"/>
                <w:sz w:val="180"/>
                <w:szCs w:val="180"/>
              </w:rPr>
              <w:t>20</w:t>
            </w:r>
          </w:p>
        </w:tc>
      </w:tr>
    </w:tbl>
    <w:p w:rsidR="005D7510" w:rsidRDefault="005D7510" w:rsidP="005D7510">
      <w:pPr>
        <w:rPr>
          <w:rFonts w:ascii="Times New Roman" w:hAnsi="Times New Roman" w:cs="Times New Roman"/>
          <w:sz w:val="20"/>
          <w:szCs w:val="20"/>
        </w:rPr>
      </w:pPr>
    </w:p>
    <w:p w:rsidR="00DC246D" w:rsidRDefault="00DC246D" w:rsidP="00DC246D">
      <w:r>
        <w:lastRenderedPageBreak/>
        <w:t>LES NOMBRES</w:t>
      </w:r>
    </w:p>
    <w:p w:rsidR="00DC246D" w:rsidRDefault="00DC246D" w:rsidP="00DC24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 2 – GS </w:t>
      </w:r>
      <w:proofErr w:type="spellStart"/>
      <w:r>
        <w:rPr>
          <w:rFonts w:ascii="Times New Roman" w:hAnsi="Times New Roman" w:cs="Times New Roman"/>
          <w:sz w:val="20"/>
          <w:szCs w:val="20"/>
        </w:rPr>
        <w:t>MmeVIDOT</w:t>
      </w:r>
      <w:proofErr w:type="spellEnd"/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8016"/>
      </w:tblGrid>
      <w:tr w:rsidR="00A26A87" w:rsidTr="00A26A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7" w:rsidRDefault="00A26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Domaine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7" w:rsidRDefault="002B4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CONSTRUIRE LES PREMIERS OUTILS POUR STRUCTURER SA PENSEE</w:t>
            </w:r>
          </w:p>
        </w:tc>
      </w:tr>
      <w:tr w:rsidR="00A26A87" w:rsidTr="00A26A87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7" w:rsidRDefault="00B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Découvrir les nombres et leurs utilisations</w:t>
            </w:r>
          </w:p>
        </w:tc>
      </w:tr>
    </w:tbl>
    <w:p w:rsidR="00A26A87" w:rsidRDefault="00A26A87" w:rsidP="00A26A87">
      <w:pPr>
        <w:rPr>
          <w:rFonts w:ascii="Times New Roman" w:hAnsi="Times New Roman" w:cs="Times New Roman"/>
          <w:sz w:val="28"/>
          <w:szCs w:val="28"/>
        </w:rPr>
      </w:pPr>
    </w:p>
    <w:p w:rsidR="00A26A87" w:rsidRDefault="00A26A87" w:rsidP="00A26A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ACTIVITES DE MANIPULATION DES </w:t>
      </w:r>
      <w:r w:rsidR="00DF0702">
        <w:rPr>
          <w:rFonts w:ascii="Times New Roman" w:hAnsi="Times New Roman" w:cs="Times New Roman"/>
          <w:b/>
          <w:sz w:val="28"/>
          <w:szCs w:val="28"/>
          <w:u w:val="single"/>
        </w:rPr>
        <w:t>NOMBRES</w:t>
      </w:r>
    </w:p>
    <w:p w:rsidR="00A26A87" w:rsidRDefault="00A26A87" w:rsidP="00A26A87">
      <w:pPr>
        <w:rPr>
          <w:rFonts w:ascii="Times New Roman" w:hAnsi="Times New Roman" w:cs="Times New Roman"/>
          <w:sz w:val="28"/>
          <w:szCs w:val="28"/>
        </w:rPr>
      </w:pPr>
    </w:p>
    <w:p w:rsidR="005D7510" w:rsidRDefault="008216E4">
      <w:pPr>
        <w:rPr>
          <w:rFonts w:ascii="Times New Roman" w:hAnsi="Times New Roman" w:cs="Times New Roman"/>
          <w:sz w:val="28"/>
          <w:szCs w:val="28"/>
        </w:rPr>
      </w:pPr>
      <w:r w:rsidRPr="008216E4">
        <w:rPr>
          <w:rFonts w:ascii="Times New Roman" w:hAnsi="Times New Roman" w:cs="Times New Roman"/>
          <w:b/>
          <w:sz w:val="28"/>
          <w:szCs w:val="28"/>
        </w:rPr>
        <w:t>ETAPE 1 (sur plusieurs jours) :</w:t>
      </w:r>
    </w:p>
    <w:p w:rsidR="008216E4" w:rsidRDefault="008216E4">
      <w:pPr>
        <w:rPr>
          <w:rFonts w:ascii="Times New Roman" w:hAnsi="Times New Roman" w:cs="Times New Roman"/>
          <w:sz w:val="28"/>
          <w:szCs w:val="28"/>
        </w:rPr>
      </w:pPr>
    </w:p>
    <w:p w:rsidR="008216E4" w:rsidRDefault="00821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Lire les nombres dans l’ordre sur la feuille</w:t>
      </w:r>
      <w:r w:rsidR="00DD6CC0">
        <w:rPr>
          <w:rFonts w:ascii="Times New Roman" w:hAnsi="Times New Roman" w:cs="Times New Roman"/>
          <w:sz w:val="28"/>
          <w:szCs w:val="28"/>
        </w:rPr>
        <w:t>.</w:t>
      </w:r>
    </w:p>
    <w:p w:rsidR="00DD6CC0" w:rsidRDefault="00DD6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Découper les étiquettes-nombres.</w:t>
      </w:r>
    </w:p>
    <w:p w:rsidR="0008389B" w:rsidRDefault="0008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Reconstituer la bande numérique (en ligne).</w:t>
      </w:r>
    </w:p>
    <w:p w:rsidR="0008389B" w:rsidRDefault="0008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Lire </w:t>
      </w:r>
      <w:r w:rsidR="001A0730">
        <w:rPr>
          <w:rFonts w:ascii="Times New Roman" w:hAnsi="Times New Roman" w:cs="Times New Roman"/>
          <w:sz w:val="28"/>
          <w:szCs w:val="28"/>
        </w:rPr>
        <w:t>les nombres dans l’ordre sur la bande numérique.</w:t>
      </w:r>
    </w:p>
    <w:p w:rsidR="00DA2835" w:rsidRDefault="00DA2835">
      <w:pPr>
        <w:rPr>
          <w:rFonts w:ascii="Times New Roman" w:hAnsi="Times New Roman" w:cs="Times New Roman"/>
          <w:sz w:val="28"/>
          <w:szCs w:val="28"/>
        </w:rPr>
      </w:pPr>
    </w:p>
    <w:p w:rsidR="00DA2835" w:rsidRDefault="00DA2835" w:rsidP="00DA2835">
      <w:pPr>
        <w:rPr>
          <w:rFonts w:ascii="Times New Roman" w:hAnsi="Times New Roman" w:cs="Times New Roman"/>
          <w:b/>
          <w:sz w:val="28"/>
          <w:szCs w:val="28"/>
        </w:rPr>
      </w:pPr>
      <w:r w:rsidRPr="008216E4">
        <w:rPr>
          <w:rFonts w:ascii="Times New Roman" w:hAnsi="Times New Roman" w:cs="Times New Roman"/>
          <w:b/>
          <w:sz w:val="28"/>
          <w:szCs w:val="28"/>
        </w:rPr>
        <w:t xml:space="preserve">ETAPE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16E4">
        <w:rPr>
          <w:rFonts w:ascii="Times New Roman" w:hAnsi="Times New Roman" w:cs="Times New Roman"/>
          <w:b/>
          <w:sz w:val="28"/>
          <w:szCs w:val="28"/>
        </w:rPr>
        <w:t xml:space="preserve"> (sur plusieurs jours) :</w:t>
      </w:r>
    </w:p>
    <w:p w:rsidR="00B86620" w:rsidRDefault="00B86620" w:rsidP="00DA2835">
      <w:pPr>
        <w:rPr>
          <w:rFonts w:ascii="Times New Roman" w:hAnsi="Times New Roman" w:cs="Times New Roman"/>
          <w:b/>
          <w:sz w:val="28"/>
          <w:szCs w:val="28"/>
        </w:rPr>
      </w:pPr>
    </w:p>
    <w:p w:rsidR="00D47D0A" w:rsidRDefault="00D47D0A" w:rsidP="00DA2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Travail sur les nombres de </w:t>
      </w:r>
      <w:r w:rsidRPr="00E05BAB">
        <w:rPr>
          <w:rFonts w:ascii="Times New Roman" w:hAnsi="Times New Roman" w:cs="Times New Roman"/>
          <w:b/>
          <w:sz w:val="28"/>
          <w:szCs w:val="28"/>
          <w:u w:val="single"/>
        </w:rPr>
        <w:t>1 à 8</w:t>
      </w:r>
    </w:p>
    <w:p w:rsidR="001004A3" w:rsidRDefault="001004A3" w:rsidP="00DA2835">
      <w:pPr>
        <w:rPr>
          <w:rFonts w:ascii="Times New Roman" w:hAnsi="Times New Roman" w:cs="Times New Roman"/>
          <w:sz w:val="28"/>
          <w:szCs w:val="28"/>
        </w:rPr>
      </w:pPr>
      <w:r w:rsidRPr="007C176D">
        <w:rPr>
          <w:rFonts w:ascii="Times New Roman" w:hAnsi="Times New Roman" w:cs="Times New Roman"/>
          <w:sz w:val="28"/>
          <w:szCs w:val="28"/>
        </w:rPr>
        <w:t>- Lire les nombres dans l’ordre (de 1 à 8)</w:t>
      </w:r>
      <w:r w:rsidR="007C176D" w:rsidRPr="007C176D">
        <w:rPr>
          <w:rFonts w:ascii="Times New Roman" w:hAnsi="Times New Roman" w:cs="Times New Roman"/>
          <w:sz w:val="28"/>
          <w:szCs w:val="28"/>
        </w:rPr>
        <w:t>.</w:t>
      </w:r>
    </w:p>
    <w:p w:rsidR="00DF7FEF" w:rsidRDefault="00DF7FEF" w:rsidP="00DA2835">
      <w:pPr>
        <w:rPr>
          <w:rFonts w:ascii="Times New Roman" w:hAnsi="Times New Roman" w:cs="Times New Roman"/>
          <w:sz w:val="28"/>
          <w:szCs w:val="28"/>
        </w:rPr>
      </w:pPr>
    </w:p>
    <w:p w:rsidR="009116E9" w:rsidRDefault="009116E9" w:rsidP="00DA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Lire les nombres dans le désordre (étiquettes en vrac sur la table).</w:t>
      </w:r>
    </w:p>
    <w:p w:rsidR="00DF7FEF" w:rsidRDefault="00DF7FEF" w:rsidP="00DA2835">
      <w:pPr>
        <w:rPr>
          <w:rFonts w:ascii="Times New Roman" w:hAnsi="Times New Roman" w:cs="Times New Roman"/>
          <w:sz w:val="28"/>
          <w:szCs w:val="28"/>
        </w:rPr>
      </w:pPr>
    </w:p>
    <w:p w:rsidR="009B0903" w:rsidRDefault="009B0903" w:rsidP="00DA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Demander de lire un nombre (le parent montre un nombre</w:t>
      </w:r>
      <w:r w:rsidR="00314ABC">
        <w:rPr>
          <w:rFonts w:ascii="Times New Roman" w:hAnsi="Times New Roman" w:cs="Times New Roman"/>
          <w:sz w:val="28"/>
          <w:szCs w:val="28"/>
        </w:rPr>
        <w:t xml:space="preserve"> au hasard</w:t>
      </w:r>
      <w:r>
        <w:rPr>
          <w:rFonts w:ascii="Times New Roman" w:hAnsi="Times New Roman" w:cs="Times New Roman"/>
          <w:sz w:val="28"/>
          <w:szCs w:val="28"/>
        </w:rPr>
        <w:t>, l’enfant dit de quel nombre il s’agit).</w:t>
      </w:r>
    </w:p>
    <w:p w:rsidR="00DF7FEF" w:rsidRDefault="00DF7FEF" w:rsidP="00DA2835">
      <w:pPr>
        <w:rPr>
          <w:rFonts w:ascii="Times New Roman" w:hAnsi="Times New Roman" w:cs="Times New Roman"/>
          <w:sz w:val="28"/>
          <w:szCs w:val="28"/>
        </w:rPr>
      </w:pPr>
    </w:p>
    <w:p w:rsidR="00314ABC" w:rsidRDefault="00314ABC" w:rsidP="00DA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Demander de montrer un nombre (le parent dit « Montre-moi 6 », l’enfant montre du doigt).</w:t>
      </w:r>
    </w:p>
    <w:p w:rsidR="00DF7FEF" w:rsidRDefault="00DF7FEF" w:rsidP="00DA2835">
      <w:pPr>
        <w:rPr>
          <w:rFonts w:ascii="Times New Roman" w:hAnsi="Times New Roman" w:cs="Times New Roman"/>
          <w:sz w:val="28"/>
          <w:szCs w:val="28"/>
        </w:rPr>
      </w:pPr>
    </w:p>
    <w:p w:rsidR="009E34AC" w:rsidRDefault="009E34AC" w:rsidP="00DA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Trouver le nombre situé avant et après un nombre : placer une étiquette et demander de placer les </w:t>
      </w:r>
      <w:r w:rsidR="006A7492">
        <w:rPr>
          <w:rFonts w:ascii="Times New Roman" w:hAnsi="Times New Roman" w:cs="Times New Roman"/>
          <w:sz w:val="28"/>
          <w:szCs w:val="28"/>
        </w:rPr>
        <w:t>étiquettes-</w:t>
      </w:r>
      <w:r w:rsidR="00CD28FD">
        <w:rPr>
          <w:rFonts w:ascii="Times New Roman" w:hAnsi="Times New Roman" w:cs="Times New Roman"/>
          <w:sz w:val="28"/>
          <w:szCs w:val="28"/>
        </w:rPr>
        <w:t>nombres « a</w:t>
      </w:r>
      <w:r>
        <w:rPr>
          <w:rFonts w:ascii="Times New Roman" w:hAnsi="Times New Roman" w:cs="Times New Roman"/>
          <w:sz w:val="28"/>
          <w:szCs w:val="28"/>
        </w:rPr>
        <w:t>vant » et « après ».</w:t>
      </w:r>
      <w:r w:rsidR="006A7492">
        <w:rPr>
          <w:rFonts w:ascii="Times New Roman" w:hAnsi="Times New Roman" w:cs="Times New Roman"/>
          <w:sz w:val="28"/>
          <w:szCs w:val="28"/>
        </w:rPr>
        <w:t xml:space="preserve"> Les élèves peuvent également écrire les nombres.</w:t>
      </w:r>
    </w:p>
    <w:p w:rsidR="00DF7FEF" w:rsidRDefault="00DF7FEF" w:rsidP="00DA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A7492" w:rsidRPr="006A7492" w:rsidTr="006A7492">
        <w:trPr>
          <w:jc w:val="center"/>
        </w:trPr>
        <w:tc>
          <w:tcPr>
            <w:tcW w:w="3662" w:type="dxa"/>
            <w:vAlign w:val="bottom"/>
          </w:tcPr>
          <w:p w:rsidR="006A7492" w:rsidRPr="006A7492" w:rsidRDefault="006A7492" w:rsidP="006A7492">
            <w:pPr>
              <w:jc w:val="center"/>
              <w:rPr>
                <w:rFonts w:ascii="Script cole" w:hAnsi="Script cole" w:cs="Times New Roman"/>
                <w:sz w:val="56"/>
                <w:szCs w:val="56"/>
              </w:rPr>
            </w:pPr>
            <w:r w:rsidRPr="006A7492">
              <w:rPr>
                <w:rFonts w:ascii="Script cole" w:hAnsi="Script cole" w:cs="Times New Roman"/>
                <w:sz w:val="56"/>
                <w:szCs w:val="56"/>
              </w:rPr>
              <w:t>……</w:t>
            </w:r>
          </w:p>
        </w:tc>
        <w:tc>
          <w:tcPr>
            <w:tcW w:w="3663" w:type="dxa"/>
          </w:tcPr>
          <w:p w:rsidR="006A7492" w:rsidRPr="006A7492" w:rsidRDefault="006A7492" w:rsidP="006A7492">
            <w:pPr>
              <w:jc w:val="center"/>
              <w:rPr>
                <w:rFonts w:ascii="Script cole" w:hAnsi="Script cole" w:cs="Times New Roman"/>
                <w:sz w:val="144"/>
                <w:szCs w:val="144"/>
              </w:rPr>
            </w:pPr>
            <w:r>
              <w:rPr>
                <w:rFonts w:ascii="Script cole" w:hAnsi="Script cole" w:cs="Times New Roman"/>
                <w:sz w:val="144"/>
                <w:szCs w:val="144"/>
              </w:rPr>
              <w:t>6</w:t>
            </w:r>
          </w:p>
        </w:tc>
        <w:tc>
          <w:tcPr>
            <w:tcW w:w="3663" w:type="dxa"/>
            <w:vAlign w:val="bottom"/>
          </w:tcPr>
          <w:p w:rsidR="006A7492" w:rsidRPr="006A7492" w:rsidRDefault="006A7492" w:rsidP="006A7492">
            <w:pPr>
              <w:jc w:val="center"/>
              <w:rPr>
                <w:rFonts w:ascii="Script cole" w:hAnsi="Script cole" w:cs="Times New Roman"/>
                <w:sz w:val="56"/>
                <w:szCs w:val="56"/>
              </w:rPr>
            </w:pPr>
            <w:r w:rsidRPr="006A7492">
              <w:rPr>
                <w:rFonts w:ascii="Script cole" w:hAnsi="Script cole" w:cs="Times New Roman"/>
                <w:sz w:val="56"/>
                <w:szCs w:val="56"/>
              </w:rPr>
              <w:t>……</w:t>
            </w:r>
          </w:p>
        </w:tc>
      </w:tr>
    </w:tbl>
    <w:p w:rsidR="006A7492" w:rsidRDefault="006A7492" w:rsidP="00DA2835">
      <w:pPr>
        <w:rPr>
          <w:rFonts w:ascii="Times New Roman" w:hAnsi="Times New Roman" w:cs="Times New Roman"/>
          <w:sz w:val="28"/>
          <w:szCs w:val="28"/>
        </w:rPr>
      </w:pPr>
    </w:p>
    <w:p w:rsidR="00DF7FEF" w:rsidRDefault="006A7492" w:rsidP="00DA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FC3">
        <w:rPr>
          <w:rFonts w:ascii="Times New Roman" w:hAnsi="Times New Roman" w:cs="Times New Roman"/>
          <w:sz w:val="28"/>
          <w:szCs w:val="28"/>
        </w:rPr>
        <w:t xml:space="preserve">Trouver le nombre situé entre deux autres nombres : </w:t>
      </w:r>
      <w:r w:rsidR="00850E0B">
        <w:rPr>
          <w:rFonts w:ascii="Times New Roman" w:hAnsi="Times New Roman" w:cs="Times New Roman"/>
          <w:sz w:val="28"/>
          <w:szCs w:val="28"/>
        </w:rPr>
        <w:t>placer deux étiquettes et demander de trouver l’étiquette-nombre qui doit être entre les deux.</w:t>
      </w:r>
    </w:p>
    <w:p w:rsidR="00CE48C9" w:rsidRDefault="00CE48C9" w:rsidP="00CE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E48C9" w:rsidRPr="006A7492" w:rsidTr="00CE48C9">
        <w:trPr>
          <w:jc w:val="center"/>
        </w:trPr>
        <w:tc>
          <w:tcPr>
            <w:tcW w:w="3662" w:type="dxa"/>
            <w:vAlign w:val="bottom"/>
          </w:tcPr>
          <w:p w:rsidR="00CE48C9" w:rsidRPr="006A7492" w:rsidRDefault="00CE48C9" w:rsidP="00CE48C9">
            <w:pPr>
              <w:jc w:val="center"/>
              <w:rPr>
                <w:rFonts w:ascii="Script cole" w:hAnsi="Script cole" w:cs="Times New Roman"/>
                <w:sz w:val="56"/>
                <w:szCs w:val="56"/>
              </w:rPr>
            </w:pPr>
            <w:r>
              <w:rPr>
                <w:rFonts w:ascii="Script cole" w:hAnsi="Script cole" w:cs="Times New Roman"/>
                <w:sz w:val="144"/>
                <w:szCs w:val="144"/>
              </w:rPr>
              <w:t>4</w:t>
            </w:r>
          </w:p>
        </w:tc>
        <w:tc>
          <w:tcPr>
            <w:tcW w:w="3663" w:type="dxa"/>
            <w:vAlign w:val="bottom"/>
          </w:tcPr>
          <w:p w:rsidR="00CE48C9" w:rsidRPr="006A7492" w:rsidRDefault="00CE48C9" w:rsidP="00AA16D9">
            <w:pPr>
              <w:jc w:val="center"/>
              <w:rPr>
                <w:rFonts w:ascii="Script cole" w:hAnsi="Script cole" w:cs="Times New Roman"/>
                <w:sz w:val="144"/>
                <w:szCs w:val="144"/>
              </w:rPr>
            </w:pPr>
            <w:r w:rsidRPr="006A7492">
              <w:rPr>
                <w:rFonts w:ascii="Script cole" w:hAnsi="Script cole" w:cs="Times New Roman"/>
                <w:sz w:val="56"/>
                <w:szCs w:val="56"/>
              </w:rPr>
              <w:t>……</w:t>
            </w:r>
          </w:p>
        </w:tc>
        <w:tc>
          <w:tcPr>
            <w:tcW w:w="3663" w:type="dxa"/>
            <w:vAlign w:val="center"/>
          </w:tcPr>
          <w:p w:rsidR="00CE48C9" w:rsidRPr="00CE48C9" w:rsidRDefault="00CE48C9" w:rsidP="00AA16D9">
            <w:pPr>
              <w:jc w:val="center"/>
              <w:rPr>
                <w:rFonts w:ascii="Script cole" w:hAnsi="Script cole" w:cs="Times New Roman"/>
                <w:sz w:val="144"/>
                <w:szCs w:val="144"/>
              </w:rPr>
            </w:pPr>
            <w:r>
              <w:rPr>
                <w:rFonts w:ascii="Script cole" w:hAnsi="Script cole" w:cs="Times New Roman"/>
                <w:sz w:val="144"/>
                <w:szCs w:val="144"/>
              </w:rPr>
              <w:t>6</w:t>
            </w:r>
          </w:p>
        </w:tc>
      </w:tr>
    </w:tbl>
    <w:p w:rsidR="003C60CC" w:rsidRDefault="003C60CC" w:rsidP="00DA2835">
      <w:pPr>
        <w:rPr>
          <w:rFonts w:ascii="Times New Roman" w:hAnsi="Times New Roman" w:cs="Times New Roman"/>
          <w:sz w:val="28"/>
          <w:szCs w:val="28"/>
        </w:rPr>
      </w:pPr>
    </w:p>
    <w:p w:rsidR="003C60CC" w:rsidRDefault="003C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60CC" w:rsidRDefault="003C60CC" w:rsidP="003C60CC">
      <w:r>
        <w:lastRenderedPageBreak/>
        <w:t>LES NOMBRES</w:t>
      </w:r>
    </w:p>
    <w:p w:rsidR="003C60CC" w:rsidRDefault="003C60CC" w:rsidP="003C60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 3 – GS </w:t>
      </w:r>
      <w:proofErr w:type="spellStart"/>
      <w:r>
        <w:rPr>
          <w:rFonts w:ascii="Times New Roman" w:hAnsi="Times New Roman" w:cs="Times New Roman"/>
          <w:sz w:val="20"/>
          <w:szCs w:val="20"/>
        </w:rPr>
        <w:t>MmeVIDOT</w:t>
      </w:r>
      <w:proofErr w:type="spellEnd"/>
    </w:p>
    <w:p w:rsidR="00850E0B" w:rsidRDefault="00850E0B" w:rsidP="00DA2835">
      <w:pPr>
        <w:rPr>
          <w:rFonts w:ascii="Times New Roman" w:hAnsi="Times New Roman" w:cs="Times New Roman"/>
          <w:sz w:val="28"/>
          <w:szCs w:val="28"/>
        </w:rPr>
      </w:pPr>
    </w:p>
    <w:p w:rsidR="00DA2835" w:rsidRDefault="00133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Dire un nombre et demander à l’enfant le nombre qui se trouve juste avant ou juste après (il peut s’aider de la bande numérique</w:t>
      </w:r>
      <w:r w:rsidR="003B39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A1F" w:rsidRDefault="00BF7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 Montrer l’étiquette « 8 » et demander « Quel est le nombre juste avant 8 ? ». L’enfant doit dire « 7 ».</w:t>
      </w:r>
    </w:p>
    <w:p w:rsidR="00BF7A1F" w:rsidRDefault="00BF7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Montrer l’étiquette « 5 » et demander « Quel est le nombre juste après 5 ? ». L’enfant doit dire « 6 ».</w:t>
      </w:r>
    </w:p>
    <w:p w:rsidR="008908F6" w:rsidRDefault="008908F6">
      <w:pPr>
        <w:rPr>
          <w:rFonts w:ascii="Times New Roman" w:hAnsi="Times New Roman" w:cs="Times New Roman"/>
          <w:sz w:val="28"/>
          <w:szCs w:val="28"/>
        </w:rPr>
      </w:pPr>
    </w:p>
    <w:p w:rsidR="008908F6" w:rsidRDefault="00092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Prendre deux étiquettes nombres et demander quel est le nombre le plus grand ou le nombre le plus petit.</w:t>
      </w:r>
    </w:p>
    <w:p w:rsidR="00092B49" w:rsidRDefault="00CE2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mieux comprendre, l’enfant peut utiliser des graines, des cubes….</w:t>
      </w:r>
    </w:p>
    <w:p w:rsidR="00CE22D1" w:rsidRDefault="00CE22D1">
      <w:pPr>
        <w:rPr>
          <w:rFonts w:ascii="Times New Roman" w:hAnsi="Times New Roman" w:cs="Times New Roman"/>
          <w:sz w:val="28"/>
          <w:szCs w:val="28"/>
        </w:rPr>
      </w:pPr>
    </w:p>
    <w:p w:rsidR="00334098" w:rsidRDefault="0033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A29">
        <w:rPr>
          <w:rFonts w:ascii="Times New Roman" w:hAnsi="Times New Roman" w:cs="Times New Roman"/>
          <w:sz w:val="28"/>
          <w:szCs w:val="28"/>
        </w:rPr>
        <w:t>Ranger une petite série de nombres</w:t>
      </w:r>
      <w:r w:rsidR="00EE615B">
        <w:rPr>
          <w:rFonts w:ascii="Times New Roman" w:hAnsi="Times New Roman" w:cs="Times New Roman"/>
          <w:sz w:val="28"/>
          <w:szCs w:val="28"/>
        </w:rPr>
        <w:t xml:space="preserve"> (</w:t>
      </w:r>
      <w:r w:rsidR="00263E27">
        <w:rPr>
          <w:rFonts w:ascii="Times New Roman" w:hAnsi="Times New Roman" w:cs="Times New Roman"/>
          <w:sz w:val="28"/>
          <w:szCs w:val="28"/>
        </w:rPr>
        <w:t xml:space="preserve">trois ou </w:t>
      </w:r>
      <w:r w:rsidR="00EE615B">
        <w:rPr>
          <w:rFonts w:ascii="Times New Roman" w:hAnsi="Times New Roman" w:cs="Times New Roman"/>
          <w:sz w:val="28"/>
          <w:szCs w:val="28"/>
        </w:rPr>
        <w:t>quatre étiquettes par exemple)</w:t>
      </w:r>
      <w:r w:rsidR="00943A29">
        <w:rPr>
          <w:rFonts w:ascii="Times New Roman" w:hAnsi="Times New Roman" w:cs="Times New Roman"/>
          <w:sz w:val="28"/>
          <w:szCs w:val="28"/>
        </w:rPr>
        <w:t xml:space="preserve"> dans l’ordre croissant (du plus petit au plus grand) ou dans l’ordre décroissant (du plus grand au plus petit).</w:t>
      </w:r>
    </w:p>
    <w:p w:rsidR="00263E27" w:rsidRDefault="00263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 prendre les étiquettes          4         2          6</w:t>
      </w:r>
    </w:p>
    <w:p w:rsidR="00263E27" w:rsidRDefault="00263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Ordre croissant (du plus petit au plus grand) :     2      4      6</w:t>
      </w:r>
    </w:p>
    <w:p w:rsidR="00263E27" w:rsidRDefault="00263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Ordre décroissant</w:t>
      </w:r>
      <w:r w:rsidR="00F23E68">
        <w:rPr>
          <w:rFonts w:ascii="Times New Roman" w:hAnsi="Times New Roman" w:cs="Times New Roman"/>
          <w:sz w:val="28"/>
          <w:szCs w:val="28"/>
        </w:rPr>
        <w:t xml:space="preserve"> (du plus grand au plus petit) :   6     4      2</w:t>
      </w:r>
    </w:p>
    <w:p w:rsidR="00D540B7" w:rsidRDefault="00D540B7">
      <w:pPr>
        <w:rPr>
          <w:rFonts w:ascii="Times New Roman" w:hAnsi="Times New Roman" w:cs="Times New Roman"/>
          <w:sz w:val="28"/>
          <w:szCs w:val="28"/>
        </w:rPr>
      </w:pPr>
    </w:p>
    <w:p w:rsidR="00D540B7" w:rsidRDefault="00D54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Les élèves peuvent utiliser des graines, des cubes, des petits jeux pour constituer des collections. </w:t>
      </w:r>
    </w:p>
    <w:p w:rsidR="00D540B7" w:rsidRDefault="00D540B7">
      <w:pPr>
        <w:rPr>
          <w:rFonts w:ascii="Times New Roman" w:hAnsi="Times New Roman" w:cs="Times New Roman"/>
          <w:sz w:val="28"/>
          <w:szCs w:val="28"/>
        </w:rPr>
      </w:pPr>
    </w:p>
    <w:p w:rsidR="00D540B7" w:rsidRDefault="00D54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Les élèves peuvent utiliser des graines, des cubes, des petits jeux pour ajouter ou enlever des éléments à une collection et dire combien il y a d’objets quand on enlève tant ou quand on ajoute tant.</w:t>
      </w:r>
    </w:p>
    <w:p w:rsidR="00D540B7" w:rsidRDefault="00D54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 : cette activité doit se faire jusqu’à 10.</w:t>
      </w:r>
    </w:p>
    <w:p w:rsidR="00820AE4" w:rsidRDefault="00820AE4">
      <w:pPr>
        <w:rPr>
          <w:rFonts w:ascii="Times New Roman" w:hAnsi="Times New Roman" w:cs="Times New Roman"/>
          <w:sz w:val="28"/>
          <w:szCs w:val="28"/>
        </w:rPr>
      </w:pPr>
    </w:p>
    <w:p w:rsidR="00820AE4" w:rsidRDefault="00820AE4" w:rsidP="00820AE4">
      <w:pPr>
        <w:rPr>
          <w:rFonts w:ascii="Times New Roman" w:hAnsi="Times New Roman" w:cs="Times New Roman"/>
          <w:b/>
          <w:sz w:val="28"/>
          <w:szCs w:val="28"/>
        </w:rPr>
      </w:pPr>
      <w:r w:rsidRPr="008216E4">
        <w:rPr>
          <w:rFonts w:ascii="Times New Roman" w:hAnsi="Times New Roman" w:cs="Times New Roman"/>
          <w:b/>
          <w:sz w:val="28"/>
          <w:szCs w:val="28"/>
        </w:rPr>
        <w:t>ETAPE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16E4">
        <w:rPr>
          <w:rFonts w:ascii="Times New Roman" w:hAnsi="Times New Roman" w:cs="Times New Roman"/>
          <w:b/>
          <w:sz w:val="28"/>
          <w:szCs w:val="28"/>
        </w:rPr>
        <w:t xml:space="preserve"> (sur plusieurs jours) :</w:t>
      </w:r>
    </w:p>
    <w:p w:rsidR="00820AE4" w:rsidRDefault="00820AE4" w:rsidP="00820AE4">
      <w:pPr>
        <w:rPr>
          <w:rFonts w:ascii="Times New Roman" w:hAnsi="Times New Roman" w:cs="Times New Roman"/>
          <w:b/>
          <w:sz w:val="28"/>
          <w:szCs w:val="28"/>
        </w:rPr>
      </w:pPr>
    </w:p>
    <w:p w:rsidR="00820AE4" w:rsidRDefault="00820AE4" w:rsidP="00820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Travail sur les nombres de </w:t>
      </w:r>
      <w:r w:rsidRPr="00E05BAB">
        <w:rPr>
          <w:rFonts w:ascii="Times New Roman" w:hAnsi="Times New Roman" w:cs="Times New Roman"/>
          <w:b/>
          <w:sz w:val="28"/>
          <w:szCs w:val="28"/>
          <w:u w:val="single"/>
        </w:rPr>
        <w:t>1 à 10</w:t>
      </w:r>
    </w:p>
    <w:p w:rsidR="00820AE4" w:rsidRDefault="00820AE4" w:rsidP="00820AE4">
      <w:pPr>
        <w:rPr>
          <w:rFonts w:ascii="Times New Roman" w:hAnsi="Times New Roman" w:cs="Times New Roman"/>
          <w:b/>
          <w:sz w:val="28"/>
          <w:szCs w:val="28"/>
        </w:rPr>
      </w:pPr>
    </w:p>
    <w:p w:rsidR="00820AE4" w:rsidRPr="00E05BAB" w:rsidRDefault="00820AE4" w:rsidP="00820AE4">
      <w:pPr>
        <w:rPr>
          <w:rFonts w:ascii="Times New Roman" w:hAnsi="Times New Roman" w:cs="Times New Roman"/>
          <w:sz w:val="28"/>
          <w:szCs w:val="28"/>
        </w:rPr>
      </w:pPr>
      <w:r w:rsidRPr="00E05BAB">
        <w:rPr>
          <w:rFonts w:ascii="Times New Roman" w:hAnsi="Times New Roman" w:cs="Times New Roman"/>
          <w:sz w:val="28"/>
          <w:szCs w:val="28"/>
        </w:rPr>
        <w:t>- Reprendre les mêmes activités qu’à l’étape 2</w:t>
      </w:r>
    </w:p>
    <w:p w:rsidR="00820AE4" w:rsidRDefault="00820AE4">
      <w:pPr>
        <w:rPr>
          <w:rFonts w:ascii="Times New Roman" w:hAnsi="Times New Roman" w:cs="Times New Roman"/>
          <w:sz w:val="28"/>
          <w:szCs w:val="28"/>
        </w:rPr>
      </w:pPr>
    </w:p>
    <w:p w:rsidR="00E05BAB" w:rsidRDefault="00E05BAB" w:rsidP="00E05BAB">
      <w:pPr>
        <w:rPr>
          <w:rFonts w:ascii="Times New Roman" w:hAnsi="Times New Roman" w:cs="Times New Roman"/>
          <w:b/>
          <w:sz w:val="28"/>
          <w:szCs w:val="28"/>
        </w:rPr>
      </w:pPr>
      <w:r w:rsidRPr="008216E4">
        <w:rPr>
          <w:rFonts w:ascii="Times New Roman" w:hAnsi="Times New Roman" w:cs="Times New Roman"/>
          <w:b/>
          <w:sz w:val="28"/>
          <w:szCs w:val="28"/>
        </w:rPr>
        <w:t>ETAPE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216E4">
        <w:rPr>
          <w:rFonts w:ascii="Times New Roman" w:hAnsi="Times New Roman" w:cs="Times New Roman"/>
          <w:b/>
          <w:sz w:val="28"/>
          <w:szCs w:val="28"/>
        </w:rPr>
        <w:t xml:space="preserve"> (sur plusieurs jours) :</w:t>
      </w:r>
    </w:p>
    <w:p w:rsidR="00E05BAB" w:rsidRDefault="00E05BAB" w:rsidP="00E05BAB">
      <w:pPr>
        <w:rPr>
          <w:rFonts w:ascii="Times New Roman" w:hAnsi="Times New Roman" w:cs="Times New Roman"/>
          <w:b/>
          <w:sz w:val="28"/>
          <w:szCs w:val="28"/>
        </w:rPr>
      </w:pPr>
    </w:p>
    <w:p w:rsidR="00E05BAB" w:rsidRDefault="00E05BAB" w:rsidP="00E05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Travail sur les nombres de </w:t>
      </w:r>
      <w:r w:rsidRPr="00E05BAB">
        <w:rPr>
          <w:rFonts w:ascii="Times New Roman" w:hAnsi="Times New Roman" w:cs="Times New Roman"/>
          <w:b/>
          <w:sz w:val="28"/>
          <w:szCs w:val="28"/>
          <w:u w:val="single"/>
        </w:rPr>
        <w:t xml:space="preserve">1 à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E05BAB">
        <w:rPr>
          <w:rFonts w:ascii="Times New Roman" w:hAnsi="Times New Roman" w:cs="Times New Roman"/>
          <w:sz w:val="28"/>
          <w:szCs w:val="28"/>
        </w:rPr>
        <w:t xml:space="preserve"> (si votre enfant en est capable sinon il travaille jusqu’à 10)</w:t>
      </w:r>
    </w:p>
    <w:p w:rsidR="00E05BAB" w:rsidRDefault="00E05BAB" w:rsidP="00E05BAB">
      <w:pPr>
        <w:rPr>
          <w:rFonts w:ascii="Times New Roman" w:hAnsi="Times New Roman" w:cs="Times New Roman"/>
          <w:b/>
          <w:sz w:val="28"/>
          <w:szCs w:val="28"/>
        </w:rPr>
      </w:pPr>
    </w:p>
    <w:p w:rsidR="00E05BAB" w:rsidRPr="00E05BAB" w:rsidRDefault="00E05BAB" w:rsidP="00E05BAB">
      <w:pPr>
        <w:rPr>
          <w:rFonts w:ascii="Times New Roman" w:hAnsi="Times New Roman" w:cs="Times New Roman"/>
          <w:sz w:val="28"/>
          <w:szCs w:val="28"/>
        </w:rPr>
      </w:pPr>
      <w:r w:rsidRPr="00E05BAB">
        <w:rPr>
          <w:rFonts w:ascii="Times New Roman" w:hAnsi="Times New Roman" w:cs="Times New Roman"/>
          <w:sz w:val="28"/>
          <w:szCs w:val="28"/>
        </w:rPr>
        <w:t>- Reprendre les mêmes activités qu’à l’étape 2</w:t>
      </w:r>
    </w:p>
    <w:p w:rsidR="00E05BAB" w:rsidRPr="008216E4" w:rsidRDefault="00E05BAB" w:rsidP="00E05BAB">
      <w:pPr>
        <w:rPr>
          <w:rFonts w:ascii="Times New Roman" w:hAnsi="Times New Roman" w:cs="Times New Roman"/>
          <w:sz w:val="28"/>
          <w:szCs w:val="28"/>
        </w:rPr>
      </w:pPr>
    </w:p>
    <w:p w:rsidR="00E05BAB" w:rsidRDefault="00E05BAB" w:rsidP="00E05BAB">
      <w:pPr>
        <w:rPr>
          <w:rFonts w:ascii="Times New Roman" w:hAnsi="Times New Roman" w:cs="Times New Roman"/>
          <w:b/>
          <w:sz w:val="28"/>
          <w:szCs w:val="28"/>
        </w:rPr>
      </w:pPr>
      <w:r w:rsidRPr="008216E4">
        <w:rPr>
          <w:rFonts w:ascii="Times New Roman" w:hAnsi="Times New Roman" w:cs="Times New Roman"/>
          <w:b/>
          <w:sz w:val="28"/>
          <w:szCs w:val="28"/>
        </w:rPr>
        <w:t>ETAPE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216E4">
        <w:rPr>
          <w:rFonts w:ascii="Times New Roman" w:hAnsi="Times New Roman" w:cs="Times New Roman"/>
          <w:b/>
          <w:sz w:val="28"/>
          <w:szCs w:val="28"/>
        </w:rPr>
        <w:t xml:space="preserve"> (sur plusieurs jours) :</w:t>
      </w:r>
    </w:p>
    <w:p w:rsidR="00E05BAB" w:rsidRDefault="00E05BAB" w:rsidP="00E05BAB">
      <w:pPr>
        <w:rPr>
          <w:rFonts w:ascii="Times New Roman" w:hAnsi="Times New Roman" w:cs="Times New Roman"/>
          <w:b/>
          <w:sz w:val="28"/>
          <w:szCs w:val="28"/>
        </w:rPr>
      </w:pPr>
    </w:p>
    <w:p w:rsidR="00E05BAB" w:rsidRDefault="00E05BAB" w:rsidP="00E05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Travail sur les nombres de </w:t>
      </w:r>
      <w:r w:rsidRPr="00E05BAB">
        <w:rPr>
          <w:rFonts w:ascii="Times New Roman" w:hAnsi="Times New Roman" w:cs="Times New Roman"/>
          <w:b/>
          <w:sz w:val="28"/>
          <w:szCs w:val="28"/>
          <w:u w:val="single"/>
        </w:rPr>
        <w:t xml:space="preserve">1 à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E05BAB">
        <w:rPr>
          <w:rFonts w:ascii="Times New Roman" w:hAnsi="Times New Roman" w:cs="Times New Roman"/>
          <w:sz w:val="28"/>
          <w:szCs w:val="28"/>
        </w:rPr>
        <w:t xml:space="preserve"> (si votre enfant en est capable sinon il travaille jusqu’à 10)</w:t>
      </w:r>
    </w:p>
    <w:p w:rsidR="00E05BAB" w:rsidRDefault="00E05BAB" w:rsidP="00E05BAB">
      <w:pPr>
        <w:rPr>
          <w:rFonts w:ascii="Times New Roman" w:hAnsi="Times New Roman" w:cs="Times New Roman"/>
          <w:b/>
          <w:sz w:val="28"/>
          <w:szCs w:val="28"/>
        </w:rPr>
      </w:pPr>
    </w:p>
    <w:p w:rsidR="00E05BAB" w:rsidRPr="00E05BAB" w:rsidRDefault="00E05BAB" w:rsidP="00E05BAB">
      <w:pPr>
        <w:rPr>
          <w:rFonts w:ascii="Times New Roman" w:hAnsi="Times New Roman" w:cs="Times New Roman"/>
          <w:sz w:val="28"/>
          <w:szCs w:val="28"/>
        </w:rPr>
      </w:pPr>
      <w:r w:rsidRPr="00E05BAB">
        <w:rPr>
          <w:rFonts w:ascii="Times New Roman" w:hAnsi="Times New Roman" w:cs="Times New Roman"/>
          <w:sz w:val="28"/>
          <w:szCs w:val="28"/>
        </w:rPr>
        <w:t>- Reprendre les mêmes activités qu’à l’étape 2</w:t>
      </w:r>
    </w:p>
    <w:p w:rsidR="00920D70" w:rsidRDefault="0092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D70" w:rsidRDefault="00920D70" w:rsidP="00920D70">
      <w:r>
        <w:lastRenderedPageBreak/>
        <w:t>LES NOMBRES</w:t>
      </w:r>
    </w:p>
    <w:p w:rsidR="00920D70" w:rsidRDefault="00283FEF" w:rsidP="00920D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Page 4</w:t>
      </w:r>
      <w:r w:rsidR="00920D70">
        <w:rPr>
          <w:rFonts w:ascii="Times New Roman" w:hAnsi="Times New Roman" w:cs="Times New Roman"/>
          <w:sz w:val="20"/>
          <w:szCs w:val="20"/>
        </w:rPr>
        <w:t xml:space="preserve"> – GS </w:t>
      </w:r>
      <w:proofErr w:type="spellStart"/>
      <w:r w:rsidR="00920D70">
        <w:rPr>
          <w:rFonts w:ascii="Times New Roman" w:hAnsi="Times New Roman" w:cs="Times New Roman"/>
          <w:sz w:val="20"/>
          <w:szCs w:val="20"/>
        </w:rPr>
        <w:t>MmeVIDOT</w:t>
      </w:r>
      <w:proofErr w:type="spellEnd"/>
    </w:p>
    <w:p w:rsidR="00920D70" w:rsidRDefault="00920D70" w:rsidP="00920D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8016"/>
      </w:tblGrid>
      <w:tr w:rsidR="00283FEF" w:rsidTr="00283F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EF" w:rsidRDefault="00283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Domaine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EF" w:rsidRDefault="0028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MOBILISER LE LANGAGE DANS TOUTES SES DIMENSIONS</w:t>
            </w:r>
          </w:p>
        </w:tc>
      </w:tr>
      <w:tr w:rsidR="00283FEF" w:rsidTr="00283FEF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EF" w:rsidRDefault="0028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L’ORAL / Commencer à réfléchir sur la langue et acquérir une conscience phonologique</w:t>
            </w:r>
          </w:p>
        </w:tc>
      </w:tr>
      <w:tr w:rsidR="00283FEF" w:rsidTr="00283F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EF" w:rsidRDefault="00283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Attendus de fin de cycle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EF" w:rsidRDefault="0028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Repérer des régularités dans la langue à l’oral en français</w:t>
            </w:r>
          </w:p>
          <w:p w:rsidR="00283FEF" w:rsidRDefault="0028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Manipuler des syllabes</w:t>
            </w:r>
          </w:p>
          <w:p w:rsidR="00283FEF" w:rsidRDefault="0028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Discriminer des sons (syllabes, sons voyelles, quelques sons consonnes)</w:t>
            </w:r>
          </w:p>
        </w:tc>
      </w:tr>
    </w:tbl>
    <w:p w:rsidR="00283FEF" w:rsidRDefault="00283FEF" w:rsidP="00283FEF">
      <w:pPr>
        <w:rPr>
          <w:rFonts w:ascii="Times New Roman" w:hAnsi="Times New Roman" w:cs="Times New Roman"/>
          <w:sz w:val="28"/>
          <w:szCs w:val="28"/>
        </w:rPr>
      </w:pPr>
    </w:p>
    <w:p w:rsidR="00283FEF" w:rsidRDefault="00283FEF" w:rsidP="00283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SUITE DES ACTIVITES DE MANIPULATION DES SYLLABES</w:t>
      </w:r>
    </w:p>
    <w:p w:rsidR="00964A1C" w:rsidRDefault="00964A1C" w:rsidP="00283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FEF" w:rsidRDefault="00964A1C" w:rsidP="0092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Activités à partir des images déjà utilisées au cours des activités précédentes</w:t>
      </w:r>
    </w:p>
    <w:p w:rsidR="00964A1C" w:rsidRDefault="00964A1C" w:rsidP="00920D70">
      <w:pPr>
        <w:rPr>
          <w:rFonts w:ascii="Times New Roman" w:hAnsi="Times New Roman" w:cs="Times New Roman"/>
          <w:sz w:val="28"/>
          <w:szCs w:val="28"/>
        </w:rPr>
      </w:pPr>
    </w:p>
    <w:p w:rsidR="00964A1C" w:rsidRDefault="00964A1C" w:rsidP="00964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ETAPE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(sur plusieurs jours) :</w:t>
      </w:r>
      <w:r w:rsidR="00D426F9">
        <w:rPr>
          <w:rFonts w:ascii="Times New Roman" w:hAnsi="Times New Roman" w:cs="Times New Roman"/>
          <w:b/>
          <w:sz w:val="28"/>
          <w:szCs w:val="28"/>
        </w:rPr>
        <w:t xml:space="preserve"> TROUVER LA PLACE D’UNE SYLLABE DANS UN MOT</w:t>
      </w:r>
    </w:p>
    <w:p w:rsidR="00D426F9" w:rsidRDefault="00D426F9" w:rsidP="00964A1C">
      <w:pPr>
        <w:rPr>
          <w:rFonts w:ascii="Times New Roman" w:hAnsi="Times New Roman" w:cs="Times New Roman"/>
          <w:b/>
          <w:sz w:val="28"/>
          <w:szCs w:val="28"/>
        </w:rPr>
      </w:pPr>
    </w:p>
    <w:p w:rsidR="00964A1C" w:rsidRDefault="00964A1C" w:rsidP="00C42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295">
        <w:rPr>
          <w:rFonts w:ascii="Times New Roman" w:hAnsi="Times New Roman" w:cs="Times New Roman"/>
          <w:sz w:val="28"/>
          <w:szCs w:val="28"/>
        </w:rPr>
        <w:t>Il s’agit de dire si la syllabe demandée se trouve au début, au milieu ou à la fin du mot.</w:t>
      </w:r>
    </w:p>
    <w:p w:rsidR="000D6947" w:rsidRDefault="000D6947" w:rsidP="00C42295">
      <w:pPr>
        <w:rPr>
          <w:rFonts w:ascii="Times New Roman" w:hAnsi="Times New Roman" w:cs="Times New Roman"/>
          <w:sz w:val="28"/>
          <w:szCs w:val="28"/>
        </w:rPr>
      </w:pPr>
    </w:p>
    <w:p w:rsidR="000D6947" w:rsidRDefault="000D6947" w:rsidP="00C42295">
      <w:pPr>
        <w:rPr>
          <w:rFonts w:ascii="Times New Roman" w:hAnsi="Times New Roman" w:cs="Times New Roman"/>
          <w:sz w:val="28"/>
          <w:szCs w:val="28"/>
        </w:rPr>
      </w:pPr>
      <w:r w:rsidRPr="000D6947">
        <w:rPr>
          <w:rFonts w:ascii="Times New Roman" w:hAnsi="Times New Roman" w:cs="Times New Roman"/>
          <w:sz w:val="28"/>
          <w:szCs w:val="28"/>
          <w:u w:val="single"/>
        </w:rPr>
        <w:t>Exemple</w:t>
      </w:r>
      <w:r>
        <w:rPr>
          <w:rFonts w:ascii="Times New Roman" w:hAnsi="Times New Roman" w:cs="Times New Roman"/>
          <w:sz w:val="28"/>
          <w:szCs w:val="28"/>
        </w:rPr>
        <w:t> : la syllabe « </w:t>
      </w:r>
      <w:r w:rsidRPr="000D6947">
        <w:rPr>
          <w:rFonts w:ascii="Times New Roman" w:hAnsi="Times New Roman" w:cs="Times New Roman"/>
          <w:b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 »</w:t>
      </w:r>
    </w:p>
    <w:p w:rsidR="000D6947" w:rsidRDefault="009533A7" w:rsidP="00C422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33A7">
        <w:rPr>
          <w:rFonts w:ascii="Times New Roman" w:hAnsi="Times New Roman" w:cs="Times New Roman"/>
          <w:b/>
          <w:sz w:val="28"/>
          <w:szCs w:val="28"/>
        </w:rPr>
        <w:t>m</w:t>
      </w:r>
      <w:r w:rsidR="000D6947" w:rsidRPr="009533A7">
        <w:rPr>
          <w:rFonts w:ascii="Times New Roman" w:hAnsi="Times New Roman" w:cs="Times New Roman"/>
          <w:b/>
          <w:sz w:val="28"/>
          <w:szCs w:val="28"/>
        </w:rPr>
        <w:t>a</w:t>
      </w:r>
      <w:r w:rsidR="000D6947">
        <w:rPr>
          <w:rFonts w:ascii="Times New Roman" w:hAnsi="Times New Roman" w:cs="Times New Roman"/>
          <w:sz w:val="28"/>
          <w:szCs w:val="28"/>
        </w:rPr>
        <w:t>telas</w:t>
      </w:r>
      <w:proofErr w:type="gramEnd"/>
      <w:r w:rsidR="000D6947">
        <w:rPr>
          <w:rFonts w:ascii="Times New Roman" w:hAnsi="Times New Roman" w:cs="Times New Roman"/>
          <w:sz w:val="28"/>
          <w:szCs w:val="28"/>
        </w:rPr>
        <w:t xml:space="preserve"> (début du mot)</w:t>
      </w:r>
      <w:r w:rsidR="003C7DA4">
        <w:rPr>
          <w:rFonts w:ascii="Times New Roman" w:hAnsi="Times New Roman" w:cs="Times New Roman"/>
          <w:sz w:val="28"/>
          <w:szCs w:val="28"/>
        </w:rPr>
        <w:t xml:space="preserve"> </w:t>
      </w:r>
      <w:r w:rsidR="003C7DA4" w:rsidRPr="003C7DA4">
        <w:rPr>
          <w:rFonts w:ascii="Times New Roman" w:hAnsi="Times New Roman" w:cs="Times New Roman"/>
          <w:sz w:val="32"/>
          <w:szCs w:val="32"/>
        </w:rPr>
        <w:sym w:font="Wingdings" w:char="F06C"/>
      </w:r>
      <w:r w:rsidR="003C7DA4">
        <w:rPr>
          <w:rFonts w:ascii="Times New Roman" w:hAnsi="Times New Roman" w:cs="Times New Roman"/>
          <w:sz w:val="28"/>
          <w:szCs w:val="28"/>
        </w:rPr>
        <w:sym w:font="Wingdings" w:char="F0A1"/>
      </w:r>
      <w:r w:rsidR="003C7DA4">
        <w:rPr>
          <w:rFonts w:ascii="Times New Roman" w:hAnsi="Times New Roman" w:cs="Times New Roman"/>
          <w:sz w:val="28"/>
          <w:szCs w:val="28"/>
        </w:rPr>
        <w:sym w:font="Wingdings" w:char="F0A1"/>
      </w:r>
    </w:p>
    <w:p w:rsidR="009533A7" w:rsidRDefault="009533A7" w:rsidP="00C422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phar</w:t>
      </w:r>
      <w:r w:rsidRPr="009533A7">
        <w:rPr>
          <w:rFonts w:ascii="Times New Roman" w:hAnsi="Times New Roman" w:cs="Times New Roman"/>
          <w:b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cie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(milieu du mot)</w:t>
      </w:r>
      <w:r w:rsidR="003C7DA4" w:rsidRPr="003C7DA4">
        <w:rPr>
          <w:rFonts w:ascii="Times New Roman" w:hAnsi="Times New Roman" w:cs="Times New Roman"/>
          <w:sz w:val="28"/>
          <w:szCs w:val="28"/>
        </w:rPr>
        <w:t xml:space="preserve"> </w:t>
      </w:r>
      <w:r w:rsidR="003C7DA4">
        <w:rPr>
          <w:rFonts w:ascii="Times New Roman" w:hAnsi="Times New Roman" w:cs="Times New Roman"/>
          <w:sz w:val="28"/>
          <w:szCs w:val="28"/>
        </w:rPr>
        <w:sym w:font="Wingdings" w:char="F0A1"/>
      </w:r>
      <w:r w:rsidR="003C7DA4" w:rsidRPr="003C7DA4">
        <w:rPr>
          <w:rFonts w:ascii="Times New Roman" w:hAnsi="Times New Roman" w:cs="Times New Roman"/>
          <w:sz w:val="32"/>
          <w:szCs w:val="32"/>
        </w:rPr>
        <w:sym w:font="Wingdings" w:char="F06C"/>
      </w:r>
      <w:r w:rsidR="003C7DA4">
        <w:rPr>
          <w:rFonts w:ascii="Times New Roman" w:hAnsi="Times New Roman" w:cs="Times New Roman"/>
          <w:sz w:val="28"/>
          <w:szCs w:val="28"/>
        </w:rPr>
        <w:sym w:font="Wingdings" w:char="F0A1"/>
      </w:r>
    </w:p>
    <w:p w:rsidR="009533A7" w:rsidRDefault="009533A7" w:rsidP="00C422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ciné</w:t>
      </w:r>
      <w:r w:rsidRPr="002776FD">
        <w:rPr>
          <w:rFonts w:ascii="Times New Roman" w:hAnsi="Times New Roman" w:cs="Times New Roman"/>
          <w:b/>
          <w:sz w:val="28"/>
          <w:szCs w:val="28"/>
        </w:rPr>
        <w:t>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(fin du mot)</w:t>
      </w:r>
      <w:r w:rsidR="003C7DA4">
        <w:rPr>
          <w:rFonts w:ascii="Times New Roman" w:hAnsi="Times New Roman" w:cs="Times New Roman"/>
          <w:sz w:val="28"/>
          <w:szCs w:val="28"/>
        </w:rPr>
        <w:t xml:space="preserve"> </w:t>
      </w:r>
      <w:r w:rsidR="003C7DA4">
        <w:rPr>
          <w:rFonts w:ascii="Times New Roman" w:hAnsi="Times New Roman" w:cs="Times New Roman"/>
          <w:sz w:val="28"/>
          <w:szCs w:val="28"/>
        </w:rPr>
        <w:sym w:font="Wingdings" w:char="F0A1"/>
      </w:r>
      <w:r w:rsidR="003C7DA4">
        <w:rPr>
          <w:rFonts w:ascii="Times New Roman" w:hAnsi="Times New Roman" w:cs="Times New Roman"/>
          <w:sz w:val="28"/>
          <w:szCs w:val="28"/>
        </w:rPr>
        <w:sym w:font="Wingdings" w:char="F0A1"/>
      </w:r>
      <w:r w:rsidR="003C7DA4" w:rsidRPr="003C7DA4">
        <w:rPr>
          <w:rFonts w:ascii="Times New Roman" w:hAnsi="Times New Roman" w:cs="Times New Roman"/>
          <w:sz w:val="32"/>
          <w:szCs w:val="32"/>
        </w:rPr>
        <w:sym w:font="Wingdings" w:char="F06C"/>
      </w:r>
    </w:p>
    <w:p w:rsidR="00BD04AA" w:rsidRDefault="00BD04AA" w:rsidP="00C42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D04AA" w:rsidTr="00BD04AA">
        <w:tc>
          <w:tcPr>
            <w:tcW w:w="3662" w:type="dxa"/>
          </w:tcPr>
          <w:p w:rsidR="00235D4C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5D4C">
              <w:rPr>
                <w:rFonts w:ascii="Times New Roman" w:hAnsi="Times New Roman" w:cs="Times New Roman"/>
                <w:sz w:val="28"/>
                <w:szCs w:val="28"/>
              </w:rPr>
              <w:t>Début du mot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04AA" w:rsidRDefault="00896D82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  <w:r w:rsidR="00235D4C"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  <w:p w:rsidR="00EB6814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14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4">
              <w:rPr>
                <w:rFonts w:ascii="Times New Roman" w:hAnsi="Times New Roman" w:cs="Times New Roman"/>
                <w:b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telas (image)</w:t>
            </w:r>
          </w:p>
        </w:tc>
        <w:tc>
          <w:tcPr>
            <w:tcW w:w="3663" w:type="dxa"/>
          </w:tcPr>
          <w:p w:rsidR="00235D4C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5D4C">
              <w:rPr>
                <w:rFonts w:ascii="Times New Roman" w:hAnsi="Times New Roman" w:cs="Times New Roman"/>
                <w:sz w:val="28"/>
                <w:szCs w:val="28"/>
              </w:rPr>
              <w:t>Milieu du mot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04AA" w:rsidRDefault="00235D4C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  <w:r w:rsidR="00896D82"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  <w:p w:rsidR="00EB6814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14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phar</w:t>
            </w:r>
            <w:r w:rsidRPr="00EB6814">
              <w:rPr>
                <w:rFonts w:ascii="Times New Roman" w:hAnsi="Times New Roman" w:cs="Times New Roman"/>
                <w:b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cie (image)</w:t>
            </w:r>
          </w:p>
        </w:tc>
        <w:tc>
          <w:tcPr>
            <w:tcW w:w="3663" w:type="dxa"/>
          </w:tcPr>
          <w:p w:rsidR="00235D4C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5D4C">
              <w:rPr>
                <w:rFonts w:ascii="Times New Roman" w:hAnsi="Times New Roman" w:cs="Times New Roman"/>
                <w:sz w:val="28"/>
                <w:szCs w:val="28"/>
              </w:rPr>
              <w:t>Fin du mot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04AA" w:rsidRDefault="00235D4C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  <w:r w:rsidR="00896D82"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</w:p>
          <w:p w:rsidR="00EB6814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14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ciné</w:t>
            </w:r>
            <w:r w:rsidRPr="00EB6814">
              <w:rPr>
                <w:rFonts w:ascii="Times New Roman" w:hAnsi="Times New Roman" w:cs="Times New Roman"/>
                <w:b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(image)</w:t>
            </w:r>
          </w:p>
          <w:p w:rsidR="00EB6814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14" w:rsidRDefault="00EB6814" w:rsidP="0082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0AB" w:rsidRDefault="005D50AB" w:rsidP="00C42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Tableau à reproduire sur une feuille.</w:t>
      </w:r>
    </w:p>
    <w:p w:rsidR="00DA3A28" w:rsidRDefault="00DA3A28" w:rsidP="00C42295">
      <w:pPr>
        <w:rPr>
          <w:rFonts w:ascii="Times New Roman" w:hAnsi="Times New Roman" w:cs="Times New Roman"/>
          <w:sz w:val="28"/>
          <w:szCs w:val="28"/>
        </w:rPr>
      </w:pPr>
    </w:p>
    <w:p w:rsidR="00DA3A28" w:rsidRDefault="00DA3A28" w:rsidP="00C422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A28">
        <w:rPr>
          <w:rFonts w:ascii="Times New Roman" w:hAnsi="Times New Roman" w:cs="Times New Roman"/>
          <w:b/>
          <w:sz w:val="28"/>
          <w:szCs w:val="28"/>
          <w:u w:val="single"/>
        </w:rPr>
        <w:t>Activité 1</w:t>
      </w:r>
    </w:p>
    <w:p w:rsidR="00DA3A28" w:rsidRDefault="00DA3A28" w:rsidP="00C422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A28" w:rsidRDefault="00C8401E" w:rsidP="00C42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A28" w:rsidRPr="00C8401E">
        <w:rPr>
          <w:rFonts w:ascii="Times New Roman" w:hAnsi="Times New Roman" w:cs="Times New Roman"/>
          <w:sz w:val="28"/>
          <w:szCs w:val="28"/>
        </w:rPr>
        <w:t xml:space="preserve">Parmi </w:t>
      </w:r>
      <w:r w:rsidRPr="00C8401E">
        <w:rPr>
          <w:rFonts w:ascii="Times New Roman" w:hAnsi="Times New Roman" w:cs="Times New Roman"/>
          <w:sz w:val="28"/>
          <w:szCs w:val="28"/>
        </w:rPr>
        <w:t xml:space="preserve">toutes tes images, </w:t>
      </w:r>
      <w:r w:rsidR="00A66184">
        <w:rPr>
          <w:rFonts w:ascii="Times New Roman" w:hAnsi="Times New Roman" w:cs="Times New Roman"/>
          <w:sz w:val="28"/>
          <w:szCs w:val="28"/>
        </w:rPr>
        <w:t xml:space="preserve">prends les images : </w:t>
      </w:r>
      <w:r w:rsidR="00A66184" w:rsidRPr="00364F67">
        <w:rPr>
          <w:rFonts w:ascii="Times New Roman" w:hAnsi="Times New Roman" w:cs="Times New Roman"/>
          <w:b/>
          <w:sz w:val="28"/>
          <w:szCs w:val="28"/>
        </w:rPr>
        <w:t>lavabo, lapin, lasso, saladier, chocolat, koala, matelas.</w:t>
      </w:r>
    </w:p>
    <w:p w:rsidR="00364F67" w:rsidRDefault="00364F67" w:rsidP="00C42295">
      <w:pPr>
        <w:rPr>
          <w:rFonts w:ascii="Times New Roman" w:hAnsi="Times New Roman" w:cs="Times New Roman"/>
          <w:b/>
          <w:sz w:val="28"/>
          <w:szCs w:val="28"/>
        </w:rPr>
      </w:pPr>
    </w:p>
    <w:p w:rsidR="00364F67" w:rsidRDefault="00364F67" w:rsidP="00C42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Retourne c</w:t>
      </w:r>
      <w:r w:rsidRPr="00364F67">
        <w:rPr>
          <w:rFonts w:ascii="Times New Roman" w:hAnsi="Times New Roman" w:cs="Times New Roman"/>
          <w:sz w:val="28"/>
          <w:szCs w:val="28"/>
        </w:rPr>
        <w:t>es images, compte et représente les syllabes par des cercles</w:t>
      </w:r>
      <w:r w:rsidR="00873DA1">
        <w:rPr>
          <w:rFonts w:ascii="Times New Roman" w:hAnsi="Times New Roman" w:cs="Times New Roman"/>
          <w:sz w:val="28"/>
          <w:szCs w:val="28"/>
        </w:rPr>
        <w:t xml:space="preserve"> (derrière l’étiquette)</w:t>
      </w:r>
      <w:r w:rsidRPr="00364F67">
        <w:rPr>
          <w:rFonts w:ascii="Times New Roman" w:hAnsi="Times New Roman" w:cs="Times New Roman"/>
          <w:sz w:val="28"/>
          <w:szCs w:val="28"/>
        </w:rPr>
        <w:t>.</w:t>
      </w:r>
    </w:p>
    <w:p w:rsidR="002D0DCD" w:rsidRDefault="002D0DCD" w:rsidP="00C42295">
      <w:pPr>
        <w:rPr>
          <w:rFonts w:ascii="Times New Roman" w:hAnsi="Times New Roman" w:cs="Times New Roman"/>
          <w:sz w:val="28"/>
          <w:szCs w:val="28"/>
        </w:rPr>
      </w:pPr>
    </w:p>
    <w:p w:rsidR="002D0DCD" w:rsidRDefault="002D0DCD" w:rsidP="00C42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Colorie le cercle qui représente la syllabe « </w:t>
      </w:r>
      <w:r w:rsidRPr="002D0DCD">
        <w:rPr>
          <w:rFonts w:ascii="Times New Roman" w:hAnsi="Times New Roman" w:cs="Times New Roman"/>
          <w:b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> ».</w:t>
      </w:r>
      <w:r w:rsidR="000127D2">
        <w:rPr>
          <w:rFonts w:ascii="Times New Roman" w:hAnsi="Times New Roman" w:cs="Times New Roman"/>
          <w:sz w:val="28"/>
          <w:szCs w:val="28"/>
        </w:rPr>
        <w:t xml:space="preserve"> Tu verras si la syllabe est au début, au milieu ou à la fin du mot.</w:t>
      </w:r>
    </w:p>
    <w:p w:rsidR="002D0DCD" w:rsidRDefault="002D0DCD" w:rsidP="00C42295">
      <w:pPr>
        <w:rPr>
          <w:rFonts w:ascii="Times New Roman" w:hAnsi="Times New Roman" w:cs="Times New Roman"/>
          <w:sz w:val="28"/>
          <w:szCs w:val="28"/>
        </w:rPr>
      </w:pPr>
    </w:p>
    <w:p w:rsidR="002A7B86" w:rsidRDefault="00555FDD" w:rsidP="00C42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Puis classe les images en fonction de la position de la syllabe « </w:t>
      </w:r>
      <w:r w:rsidRPr="00555FDD">
        <w:rPr>
          <w:rFonts w:ascii="Times New Roman" w:hAnsi="Times New Roman" w:cs="Times New Roman"/>
          <w:b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> »</w:t>
      </w:r>
      <w:r w:rsidR="00022C28">
        <w:rPr>
          <w:rFonts w:ascii="Times New Roman" w:hAnsi="Times New Roman" w:cs="Times New Roman"/>
          <w:sz w:val="28"/>
          <w:szCs w:val="28"/>
        </w:rPr>
        <w:t xml:space="preserve"> (en répétant chaque mot)</w:t>
      </w:r>
      <w:r w:rsidR="008E6E9F">
        <w:rPr>
          <w:rFonts w:ascii="Times New Roman" w:hAnsi="Times New Roman" w:cs="Times New Roman"/>
          <w:sz w:val="28"/>
          <w:szCs w:val="28"/>
        </w:rPr>
        <w:t> dans le tableau fait par papa ou maman.</w:t>
      </w:r>
    </w:p>
    <w:p w:rsidR="00381A83" w:rsidRDefault="00381A83" w:rsidP="00C42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début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milieu                                                         fin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1A83" w:rsidTr="008D6191">
        <w:tc>
          <w:tcPr>
            <w:tcW w:w="3662" w:type="dxa"/>
          </w:tcPr>
          <w:p w:rsidR="00381A83" w:rsidRDefault="00896D82" w:rsidP="0038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  <w:r w:rsidR="00381A83"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  <w:tc>
          <w:tcPr>
            <w:tcW w:w="3663" w:type="dxa"/>
          </w:tcPr>
          <w:p w:rsidR="00381A83" w:rsidRDefault="00381A83" w:rsidP="0038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  <w:r w:rsidR="00896D82"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3663" w:type="dxa"/>
          </w:tcPr>
          <w:p w:rsidR="00381A83" w:rsidRDefault="00381A83" w:rsidP="0038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  <w:r w:rsidR="00896D82"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</w:p>
          <w:p w:rsidR="00381A83" w:rsidRDefault="00381A83" w:rsidP="008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B86" w:rsidRDefault="002A7B86" w:rsidP="00C42295">
      <w:pPr>
        <w:rPr>
          <w:rFonts w:ascii="Times New Roman" w:hAnsi="Times New Roman" w:cs="Times New Roman"/>
          <w:sz w:val="28"/>
          <w:szCs w:val="28"/>
        </w:rPr>
      </w:pPr>
    </w:p>
    <w:p w:rsidR="002A7B86" w:rsidRDefault="002A7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B86" w:rsidRDefault="002A7B86" w:rsidP="002A7B86">
      <w:r>
        <w:lastRenderedPageBreak/>
        <w:t>LES NOMBRES</w:t>
      </w:r>
    </w:p>
    <w:p w:rsidR="002A7B86" w:rsidRDefault="002A7B86" w:rsidP="002A7B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Page 5</w:t>
      </w:r>
      <w:r>
        <w:rPr>
          <w:rFonts w:ascii="Times New Roman" w:hAnsi="Times New Roman" w:cs="Times New Roman"/>
          <w:sz w:val="20"/>
          <w:szCs w:val="20"/>
        </w:rPr>
        <w:t xml:space="preserve"> – GS </w:t>
      </w:r>
      <w:proofErr w:type="spellStart"/>
      <w:r>
        <w:rPr>
          <w:rFonts w:ascii="Times New Roman" w:hAnsi="Times New Roman" w:cs="Times New Roman"/>
          <w:sz w:val="20"/>
          <w:szCs w:val="20"/>
        </w:rPr>
        <w:t>MmeVIDOT</w:t>
      </w:r>
      <w:proofErr w:type="spellEnd"/>
    </w:p>
    <w:p w:rsidR="00381A83" w:rsidRPr="00364F67" w:rsidRDefault="00381A83" w:rsidP="00C42295">
      <w:pPr>
        <w:rPr>
          <w:rFonts w:ascii="Times New Roman" w:hAnsi="Times New Roman" w:cs="Times New Roman"/>
          <w:sz w:val="28"/>
          <w:szCs w:val="28"/>
        </w:rPr>
      </w:pPr>
    </w:p>
    <w:p w:rsidR="00036EA4" w:rsidRDefault="00036EA4" w:rsidP="00036E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A28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Activité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36EA4" w:rsidRDefault="00036EA4" w:rsidP="00036E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EA4" w:rsidRDefault="00036EA4" w:rsidP="00036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1E">
        <w:rPr>
          <w:rFonts w:ascii="Times New Roman" w:hAnsi="Times New Roman" w:cs="Times New Roman"/>
          <w:sz w:val="28"/>
          <w:szCs w:val="28"/>
        </w:rPr>
        <w:t xml:space="preserve">Parmi toutes tes images, </w:t>
      </w:r>
      <w:r>
        <w:rPr>
          <w:rFonts w:ascii="Times New Roman" w:hAnsi="Times New Roman" w:cs="Times New Roman"/>
          <w:sz w:val="28"/>
          <w:szCs w:val="28"/>
        </w:rPr>
        <w:t xml:space="preserve">prends les images : </w:t>
      </w:r>
      <w:r>
        <w:rPr>
          <w:rFonts w:ascii="Times New Roman" w:hAnsi="Times New Roman" w:cs="Times New Roman"/>
          <w:b/>
          <w:sz w:val="28"/>
          <w:szCs w:val="28"/>
        </w:rPr>
        <w:t>robinet, robot, roseau, arrosoir, perroquet, numéros, taureau</w:t>
      </w:r>
      <w:r w:rsidR="00901014">
        <w:rPr>
          <w:rFonts w:ascii="Times New Roman" w:hAnsi="Times New Roman" w:cs="Times New Roman"/>
          <w:b/>
          <w:sz w:val="28"/>
          <w:szCs w:val="28"/>
        </w:rPr>
        <w:t>.</w:t>
      </w:r>
    </w:p>
    <w:p w:rsidR="00036EA4" w:rsidRDefault="00036EA4" w:rsidP="00036EA4">
      <w:pPr>
        <w:rPr>
          <w:rFonts w:ascii="Times New Roman" w:hAnsi="Times New Roman" w:cs="Times New Roman"/>
          <w:b/>
          <w:sz w:val="28"/>
          <w:szCs w:val="28"/>
        </w:rPr>
      </w:pPr>
    </w:p>
    <w:p w:rsidR="00036EA4" w:rsidRDefault="00036EA4" w:rsidP="0003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Retourne c</w:t>
      </w:r>
      <w:r w:rsidRPr="00364F67">
        <w:rPr>
          <w:rFonts w:ascii="Times New Roman" w:hAnsi="Times New Roman" w:cs="Times New Roman"/>
          <w:sz w:val="28"/>
          <w:szCs w:val="28"/>
        </w:rPr>
        <w:t>es images, compte et représente les syllabes par des cercles</w:t>
      </w:r>
      <w:r w:rsidR="00CC5031">
        <w:rPr>
          <w:rFonts w:ascii="Times New Roman" w:hAnsi="Times New Roman" w:cs="Times New Roman"/>
          <w:sz w:val="28"/>
          <w:szCs w:val="28"/>
        </w:rPr>
        <w:t xml:space="preserve"> (derrière l’étiquette)</w:t>
      </w:r>
      <w:r w:rsidR="00CC5031" w:rsidRPr="00364F67">
        <w:rPr>
          <w:rFonts w:ascii="Times New Roman" w:hAnsi="Times New Roman" w:cs="Times New Roman"/>
          <w:sz w:val="28"/>
          <w:szCs w:val="28"/>
        </w:rPr>
        <w:t>.</w:t>
      </w:r>
    </w:p>
    <w:p w:rsidR="00036EA4" w:rsidRDefault="00036EA4" w:rsidP="00036EA4">
      <w:pPr>
        <w:rPr>
          <w:rFonts w:ascii="Times New Roman" w:hAnsi="Times New Roman" w:cs="Times New Roman"/>
          <w:sz w:val="28"/>
          <w:szCs w:val="28"/>
        </w:rPr>
      </w:pPr>
    </w:p>
    <w:p w:rsidR="00036EA4" w:rsidRDefault="00036EA4" w:rsidP="0003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Colorie le cercle qui représente la syllabe « </w:t>
      </w:r>
      <w:proofErr w:type="spellStart"/>
      <w:r w:rsidR="00485D85">
        <w:rPr>
          <w:rFonts w:ascii="Times New Roman" w:hAnsi="Times New Roman" w:cs="Times New Roman"/>
          <w:b/>
          <w:sz w:val="28"/>
          <w:szCs w:val="28"/>
        </w:rPr>
        <w:t>ro</w:t>
      </w:r>
      <w:proofErr w:type="spellEnd"/>
      <w:r>
        <w:rPr>
          <w:rFonts w:ascii="Times New Roman" w:hAnsi="Times New Roman" w:cs="Times New Roman"/>
          <w:sz w:val="28"/>
          <w:szCs w:val="28"/>
        </w:rPr>
        <w:t> ». Tu verras si la syllabe est au début, au milieu ou à la fin du mot.</w:t>
      </w:r>
    </w:p>
    <w:p w:rsidR="00036EA4" w:rsidRDefault="00036EA4" w:rsidP="00036EA4">
      <w:pPr>
        <w:rPr>
          <w:rFonts w:ascii="Times New Roman" w:hAnsi="Times New Roman" w:cs="Times New Roman"/>
          <w:sz w:val="28"/>
          <w:szCs w:val="28"/>
        </w:rPr>
      </w:pPr>
    </w:p>
    <w:p w:rsidR="00036EA4" w:rsidRDefault="00036EA4" w:rsidP="0003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Puis classe les images en fonction de la position de la syllabe « </w:t>
      </w:r>
      <w:proofErr w:type="spellStart"/>
      <w:r w:rsidR="00485D85">
        <w:rPr>
          <w:rFonts w:ascii="Times New Roman" w:hAnsi="Times New Roman" w:cs="Times New Roman"/>
          <w:b/>
          <w:sz w:val="28"/>
          <w:szCs w:val="28"/>
        </w:rPr>
        <w:t>ro</w:t>
      </w:r>
      <w:proofErr w:type="spellEnd"/>
      <w:r>
        <w:rPr>
          <w:rFonts w:ascii="Times New Roman" w:hAnsi="Times New Roman" w:cs="Times New Roman"/>
          <w:sz w:val="28"/>
          <w:szCs w:val="28"/>
        </w:rPr>
        <w:t> » (en répétant chaque mot) dans le tableau fait par papa ou maman.</w:t>
      </w:r>
    </w:p>
    <w:p w:rsidR="00036EA4" w:rsidRDefault="00036EA4" w:rsidP="0003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début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milieu                                                         fin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36EA4" w:rsidTr="008D6191">
        <w:tc>
          <w:tcPr>
            <w:tcW w:w="3662" w:type="dxa"/>
          </w:tcPr>
          <w:p w:rsidR="00036EA4" w:rsidRDefault="00896D82" w:rsidP="008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  <w:r w:rsidR="00036EA4"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  <w:tc>
          <w:tcPr>
            <w:tcW w:w="3663" w:type="dxa"/>
          </w:tcPr>
          <w:p w:rsidR="00036EA4" w:rsidRDefault="00036EA4" w:rsidP="008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  <w:r w:rsidR="00896D82"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3663" w:type="dxa"/>
          </w:tcPr>
          <w:p w:rsidR="00036EA4" w:rsidRDefault="00036EA4" w:rsidP="008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  <w:r w:rsidR="00896D82"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</w:p>
          <w:p w:rsidR="00036EA4" w:rsidRDefault="00036EA4" w:rsidP="008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BAB" w:rsidRDefault="00E05BAB" w:rsidP="00920D70">
      <w:pPr>
        <w:rPr>
          <w:rFonts w:ascii="Times New Roman" w:hAnsi="Times New Roman" w:cs="Times New Roman"/>
          <w:sz w:val="28"/>
          <w:szCs w:val="28"/>
        </w:rPr>
      </w:pPr>
    </w:p>
    <w:p w:rsidR="00585C82" w:rsidRDefault="00585C82" w:rsidP="00920D70">
      <w:pPr>
        <w:rPr>
          <w:rFonts w:ascii="Times New Roman" w:hAnsi="Times New Roman" w:cs="Times New Roman"/>
          <w:sz w:val="28"/>
          <w:szCs w:val="28"/>
        </w:rPr>
      </w:pPr>
    </w:p>
    <w:p w:rsidR="00585C82" w:rsidRDefault="00585C82" w:rsidP="00920D70">
      <w:pPr>
        <w:rPr>
          <w:rFonts w:ascii="Times New Roman" w:hAnsi="Times New Roman" w:cs="Times New Roman"/>
          <w:sz w:val="28"/>
          <w:szCs w:val="28"/>
        </w:rPr>
      </w:pPr>
    </w:p>
    <w:p w:rsidR="00585C82" w:rsidRDefault="00585C82" w:rsidP="00585C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A28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Activité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85C82" w:rsidRDefault="00585C82" w:rsidP="00585C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C82" w:rsidRDefault="00585C82" w:rsidP="00585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1E">
        <w:rPr>
          <w:rFonts w:ascii="Times New Roman" w:hAnsi="Times New Roman" w:cs="Times New Roman"/>
          <w:sz w:val="28"/>
          <w:szCs w:val="28"/>
        </w:rPr>
        <w:t xml:space="preserve">Parmi toutes tes images, </w:t>
      </w:r>
      <w:r>
        <w:rPr>
          <w:rFonts w:ascii="Times New Roman" w:hAnsi="Times New Roman" w:cs="Times New Roman"/>
          <w:sz w:val="28"/>
          <w:szCs w:val="28"/>
        </w:rPr>
        <w:t xml:space="preserve">prends les images : </w:t>
      </w:r>
      <w:r>
        <w:rPr>
          <w:rFonts w:ascii="Times New Roman" w:hAnsi="Times New Roman" w:cs="Times New Roman"/>
          <w:b/>
          <w:sz w:val="28"/>
          <w:szCs w:val="28"/>
        </w:rPr>
        <w:t>radeau, radis, radio, parachute, aspirateur, parapluie, caméra.</w:t>
      </w:r>
    </w:p>
    <w:p w:rsidR="00585C82" w:rsidRDefault="00585C82" w:rsidP="00585C82">
      <w:pPr>
        <w:rPr>
          <w:rFonts w:ascii="Times New Roman" w:hAnsi="Times New Roman" w:cs="Times New Roman"/>
          <w:b/>
          <w:sz w:val="28"/>
          <w:szCs w:val="28"/>
        </w:rPr>
      </w:pPr>
    </w:p>
    <w:p w:rsidR="00585C82" w:rsidRDefault="00585C82" w:rsidP="0058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Retourne c</w:t>
      </w:r>
      <w:r w:rsidRPr="00364F67">
        <w:rPr>
          <w:rFonts w:ascii="Times New Roman" w:hAnsi="Times New Roman" w:cs="Times New Roman"/>
          <w:sz w:val="28"/>
          <w:szCs w:val="28"/>
        </w:rPr>
        <w:t>es images, compte et représente les syllabes par des cercles</w:t>
      </w:r>
      <w:r w:rsidR="009E5ED6">
        <w:rPr>
          <w:rFonts w:ascii="Times New Roman" w:hAnsi="Times New Roman" w:cs="Times New Roman"/>
          <w:sz w:val="28"/>
          <w:szCs w:val="28"/>
        </w:rPr>
        <w:t xml:space="preserve"> </w:t>
      </w:r>
      <w:r w:rsidR="009E5ED6">
        <w:rPr>
          <w:rFonts w:ascii="Times New Roman" w:hAnsi="Times New Roman" w:cs="Times New Roman"/>
          <w:sz w:val="28"/>
          <w:szCs w:val="28"/>
        </w:rPr>
        <w:t>(derrière l’étiquette)</w:t>
      </w:r>
      <w:r w:rsidRPr="00364F67">
        <w:rPr>
          <w:rFonts w:ascii="Times New Roman" w:hAnsi="Times New Roman" w:cs="Times New Roman"/>
          <w:sz w:val="28"/>
          <w:szCs w:val="28"/>
        </w:rPr>
        <w:t>.</w:t>
      </w:r>
    </w:p>
    <w:p w:rsidR="00585C82" w:rsidRDefault="00585C82" w:rsidP="00585C82">
      <w:pPr>
        <w:rPr>
          <w:rFonts w:ascii="Times New Roman" w:hAnsi="Times New Roman" w:cs="Times New Roman"/>
          <w:sz w:val="28"/>
          <w:szCs w:val="28"/>
        </w:rPr>
      </w:pPr>
    </w:p>
    <w:p w:rsidR="00585C82" w:rsidRDefault="00585C82" w:rsidP="0058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Colorie le cercle qui représente la syllabe « </w:t>
      </w:r>
      <w:r w:rsidR="00A02AC9">
        <w:rPr>
          <w:rFonts w:ascii="Times New Roman" w:hAnsi="Times New Roman" w:cs="Times New Roman"/>
          <w:b/>
          <w:sz w:val="28"/>
          <w:szCs w:val="28"/>
        </w:rPr>
        <w:t>r</w:t>
      </w:r>
      <w:r w:rsidRPr="002D0DC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 ». Tu verras si la syllabe est au début, au milieu ou à la fin du mot.</w:t>
      </w:r>
    </w:p>
    <w:p w:rsidR="00585C82" w:rsidRDefault="00585C82" w:rsidP="00585C82">
      <w:pPr>
        <w:rPr>
          <w:rFonts w:ascii="Times New Roman" w:hAnsi="Times New Roman" w:cs="Times New Roman"/>
          <w:sz w:val="28"/>
          <w:szCs w:val="28"/>
        </w:rPr>
      </w:pPr>
    </w:p>
    <w:p w:rsidR="00585C82" w:rsidRDefault="00585C82" w:rsidP="0058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Puis classe les images en fonction de la position de la syllabe « </w:t>
      </w:r>
      <w:r w:rsidR="00A02AC9">
        <w:rPr>
          <w:rFonts w:ascii="Times New Roman" w:hAnsi="Times New Roman" w:cs="Times New Roman"/>
          <w:b/>
          <w:sz w:val="28"/>
          <w:szCs w:val="28"/>
        </w:rPr>
        <w:t>r</w:t>
      </w:r>
      <w:r w:rsidRPr="00555FD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 » (en répétant chaque mot) dans le tableau fait par papa ou maman.</w:t>
      </w:r>
    </w:p>
    <w:p w:rsidR="00585C82" w:rsidRDefault="00585C82" w:rsidP="0058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début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milieu                                                         fin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85C82" w:rsidTr="008D6191">
        <w:tc>
          <w:tcPr>
            <w:tcW w:w="3662" w:type="dxa"/>
          </w:tcPr>
          <w:p w:rsidR="00585C82" w:rsidRDefault="00896D82" w:rsidP="008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  <w:r w:rsidR="00585C82"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  <w:tc>
          <w:tcPr>
            <w:tcW w:w="3663" w:type="dxa"/>
          </w:tcPr>
          <w:p w:rsidR="00585C82" w:rsidRDefault="00585C82" w:rsidP="008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  <w:r w:rsidR="00896D82"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3663" w:type="dxa"/>
          </w:tcPr>
          <w:p w:rsidR="00585C82" w:rsidRDefault="00585C82" w:rsidP="008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  <w:r w:rsidR="00896D82" w:rsidRPr="003C7DA4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</w:p>
          <w:p w:rsidR="00585C82" w:rsidRDefault="00585C82" w:rsidP="008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C82" w:rsidRDefault="00585C82" w:rsidP="00920D70">
      <w:pPr>
        <w:rPr>
          <w:rFonts w:ascii="Times New Roman" w:hAnsi="Times New Roman" w:cs="Times New Roman"/>
          <w:sz w:val="28"/>
          <w:szCs w:val="28"/>
        </w:rPr>
      </w:pPr>
    </w:p>
    <w:p w:rsidR="007E7D33" w:rsidRDefault="007E7D33" w:rsidP="00920D70">
      <w:pPr>
        <w:rPr>
          <w:rFonts w:ascii="Times New Roman" w:hAnsi="Times New Roman" w:cs="Times New Roman"/>
          <w:sz w:val="28"/>
          <w:szCs w:val="28"/>
        </w:rPr>
      </w:pPr>
    </w:p>
    <w:p w:rsidR="007E7D33" w:rsidRDefault="007E7D33" w:rsidP="00920D70">
      <w:pPr>
        <w:rPr>
          <w:rFonts w:ascii="Times New Roman" w:hAnsi="Times New Roman" w:cs="Times New Roman"/>
          <w:sz w:val="28"/>
          <w:szCs w:val="28"/>
        </w:rPr>
      </w:pPr>
    </w:p>
    <w:p w:rsidR="007E7D33" w:rsidRDefault="007E7D33" w:rsidP="0092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CES ACTIVITES PEUVENT ÊTRE  REPRISES PLUSIEURS FOIS ET SUR LE LONG TERME.</w:t>
      </w:r>
    </w:p>
    <w:p w:rsidR="007E7D33" w:rsidRDefault="007E7D33" w:rsidP="00920D70">
      <w:pPr>
        <w:rPr>
          <w:rFonts w:ascii="Times New Roman" w:hAnsi="Times New Roman" w:cs="Times New Roman"/>
          <w:sz w:val="28"/>
          <w:szCs w:val="28"/>
        </w:rPr>
      </w:pPr>
    </w:p>
    <w:p w:rsidR="007E7D33" w:rsidRDefault="007E7D33" w:rsidP="007E7D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A28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Activité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E7D33" w:rsidRDefault="007E7D33" w:rsidP="007E7D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D33" w:rsidRDefault="007E7D33" w:rsidP="007E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1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uis, à partir des autres images, jouer avec votre enfant pour chercher la place d’une syllabe.</w:t>
      </w:r>
    </w:p>
    <w:p w:rsidR="007E7D33" w:rsidRDefault="007E7D33" w:rsidP="007E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 Prendre l’image « a</w:t>
      </w:r>
      <w:r w:rsidRPr="007E7D33">
        <w:rPr>
          <w:rFonts w:ascii="Times New Roman" w:hAnsi="Times New Roman" w:cs="Times New Roman"/>
          <w:b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ment » et lui demander « Où se trouve la syllabe « </w:t>
      </w:r>
      <w:r w:rsidRPr="007E7D33">
        <w:rPr>
          <w:rFonts w:ascii="Times New Roman" w:hAnsi="Times New Roman" w:cs="Times New Roman"/>
          <w:b/>
          <w:sz w:val="28"/>
          <w:szCs w:val="28"/>
        </w:rPr>
        <w:t>li</w:t>
      </w:r>
      <w:r w:rsidR="00896D82">
        <w:rPr>
          <w:rFonts w:ascii="Times New Roman" w:hAnsi="Times New Roman" w:cs="Times New Roman"/>
          <w:sz w:val="28"/>
          <w:szCs w:val="28"/>
        </w:rPr>
        <w:t> ?</w:t>
      </w:r>
      <w:r>
        <w:rPr>
          <w:rFonts w:ascii="Times New Roman" w:hAnsi="Times New Roman" w:cs="Times New Roman"/>
          <w:sz w:val="28"/>
          <w:szCs w:val="28"/>
        </w:rPr>
        <w:t>». Il peut représenter les syllabes (cercles) sur une feuille et colorier le cercle qui représente « </w:t>
      </w:r>
      <w:r w:rsidRPr="007E7D33">
        <w:rPr>
          <w:rFonts w:ascii="Times New Roman" w:hAnsi="Times New Roman" w:cs="Times New Roman"/>
          <w:b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 » et dire « au milieu ».</w:t>
      </w:r>
    </w:p>
    <w:p w:rsidR="008706FF" w:rsidRPr="008216E4" w:rsidRDefault="007E7D33" w:rsidP="007E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(Même chose avec d’autres mots : syllabe au début, au milieu ou à la fin du mot).</w:t>
      </w:r>
      <w:bookmarkStart w:id="0" w:name="_GoBack"/>
      <w:bookmarkEnd w:id="0"/>
    </w:p>
    <w:sectPr w:rsidR="008706FF" w:rsidRPr="008216E4" w:rsidSect="00D079FF">
      <w:pgSz w:w="11906" w:h="16838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FF"/>
    <w:rsid w:val="000127D2"/>
    <w:rsid w:val="00022C28"/>
    <w:rsid w:val="00036EA4"/>
    <w:rsid w:val="0008389B"/>
    <w:rsid w:val="000864FB"/>
    <w:rsid w:val="00092B49"/>
    <w:rsid w:val="000D6947"/>
    <w:rsid w:val="001004A3"/>
    <w:rsid w:val="001333C3"/>
    <w:rsid w:val="00186D15"/>
    <w:rsid w:val="001977C6"/>
    <w:rsid w:val="001A0730"/>
    <w:rsid w:val="00235D4C"/>
    <w:rsid w:val="00263E27"/>
    <w:rsid w:val="002776FD"/>
    <w:rsid w:val="00283FEF"/>
    <w:rsid w:val="002A7B86"/>
    <w:rsid w:val="002B26B9"/>
    <w:rsid w:val="002B4481"/>
    <w:rsid w:val="002D0DCD"/>
    <w:rsid w:val="00314ABC"/>
    <w:rsid w:val="00334098"/>
    <w:rsid w:val="00362FC3"/>
    <w:rsid w:val="00364F67"/>
    <w:rsid w:val="00381A83"/>
    <w:rsid w:val="003B39B8"/>
    <w:rsid w:val="003C60CC"/>
    <w:rsid w:val="003C7DA4"/>
    <w:rsid w:val="00485D85"/>
    <w:rsid w:val="00541654"/>
    <w:rsid w:val="00555FDD"/>
    <w:rsid w:val="00577C39"/>
    <w:rsid w:val="00585C82"/>
    <w:rsid w:val="005D50AB"/>
    <w:rsid w:val="005D7510"/>
    <w:rsid w:val="005F4995"/>
    <w:rsid w:val="006A7492"/>
    <w:rsid w:val="007C176D"/>
    <w:rsid w:val="007E7D33"/>
    <w:rsid w:val="00820AE4"/>
    <w:rsid w:val="008216E4"/>
    <w:rsid w:val="00823588"/>
    <w:rsid w:val="00850E0B"/>
    <w:rsid w:val="008706FF"/>
    <w:rsid w:val="00873DA1"/>
    <w:rsid w:val="008908F6"/>
    <w:rsid w:val="00896D82"/>
    <w:rsid w:val="008E6E9F"/>
    <w:rsid w:val="00901014"/>
    <w:rsid w:val="009116E9"/>
    <w:rsid w:val="00920D70"/>
    <w:rsid w:val="00943A29"/>
    <w:rsid w:val="009533A7"/>
    <w:rsid w:val="00964A1C"/>
    <w:rsid w:val="009B0903"/>
    <w:rsid w:val="009E34AC"/>
    <w:rsid w:val="009E5ED6"/>
    <w:rsid w:val="00A02AC9"/>
    <w:rsid w:val="00A16479"/>
    <w:rsid w:val="00A26A87"/>
    <w:rsid w:val="00A66184"/>
    <w:rsid w:val="00B55BAE"/>
    <w:rsid w:val="00B86620"/>
    <w:rsid w:val="00BD04AA"/>
    <w:rsid w:val="00BD7EA3"/>
    <w:rsid w:val="00BF7A1F"/>
    <w:rsid w:val="00C42295"/>
    <w:rsid w:val="00C8401E"/>
    <w:rsid w:val="00CC5031"/>
    <w:rsid w:val="00CD28FD"/>
    <w:rsid w:val="00CE22D1"/>
    <w:rsid w:val="00CE48C9"/>
    <w:rsid w:val="00D079FF"/>
    <w:rsid w:val="00D426F9"/>
    <w:rsid w:val="00D47D0A"/>
    <w:rsid w:val="00D540B7"/>
    <w:rsid w:val="00DA2835"/>
    <w:rsid w:val="00DA3A28"/>
    <w:rsid w:val="00DC246D"/>
    <w:rsid w:val="00DD6CC0"/>
    <w:rsid w:val="00DF0702"/>
    <w:rsid w:val="00DF7FEF"/>
    <w:rsid w:val="00E05BAB"/>
    <w:rsid w:val="00EB6814"/>
    <w:rsid w:val="00EE615B"/>
    <w:rsid w:val="00F23E68"/>
    <w:rsid w:val="00F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BB74E-7B2F-4CE9-A51E-66B490AE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D75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06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82</TotalTime>
  <Pages>5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VIDOT</dc:creator>
  <cp:keywords/>
  <dc:description/>
  <cp:lastModifiedBy>Marie-France VIDOT</cp:lastModifiedBy>
  <cp:revision>84</cp:revision>
  <cp:lastPrinted>2020-04-02T11:56:00Z</cp:lastPrinted>
  <dcterms:created xsi:type="dcterms:W3CDTF">2020-03-29T14:43:00Z</dcterms:created>
  <dcterms:modified xsi:type="dcterms:W3CDTF">2020-04-02T11:58:00Z</dcterms:modified>
</cp:coreProperties>
</file>