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78" w:rsidRPr="00511194" w:rsidRDefault="00511194" w:rsidP="00113878">
      <w:pPr>
        <w:rPr>
          <w:rFonts w:ascii="Times New Roman" w:hAnsi="Times New Roman" w:cs="Times New Roman"/>
          <w:sz w:val="20"/>
          <w:szCs w:val="20"/>
        </w:rPr>
      </w:pPr>
      <w:r w:rsidRPr="00511194">
        <w:rPr>
          <w:rFonts w:ascii="Times New Roman" w:hAnsi="Times New Roman" w:cs="Times New Roman"/>
          <w:sz w:val="20"/>
          <w:szCs w:val="20"/>
        </w:rPr>
        <w:t>Page 1</w:t>
      </w:r>
      <w:r>
        <w:rPr>
          <w:rFonts w:ascii="Times New Roman" w:hAnsi="Times New Roman" w:cs="Times New Roman"/>
          <w:sz w:val="20"/>
          <w:szCs w:val="20"/>
        </w:rPr>
        <w:t xml:space="preserve"> – GS MmeVIDOT</w:t>
      </w:r>
    </w:p>
    <w:p w:rsidR="00511194" w:rsidRDefault="00511194" w:rsidP="001138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8016"/>
      </w:tblGrid>
      <w:tr w:rsidR="00511194" w:rsidTr="004F2B7E">
        <w:tc>
          <w:tcPr>
            <w:tcW w:w="2972" w:type="dxa"/>
          </w:tcPr>
          <w:p w:rsidR="00511194" w:rsidRPr="00A95554" w:rsidRDefault="00511194" w:rsidP="004F2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554">
              <w:rPr>
                <w:rFonts w:ascii="Times New Roman" w:hAnsi="Times New Roman" w:cs="Times New Roman"/>
                <w:b/>
                <w:sz w:val="28"/>
                <w:szCs w:val="28"/>
              </w:rPr>
              <w:t>Domaine</w:t>
            </w:r>
          </w:p>
        </w:tc>
        <w:tc>
          <w:tcPr>
            <w:tcW w:w="8016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MOBILISER LE LANGAGE DANS TOUTES SES DIMENSIONS</w:t>
            </w:r>
          </w:p>
        </w:tc>
      </w:tr>
      <w:tr w:rsidR="00511194" w:rsidTr="004F2B7E">
        <w:tc>
          <w:tcPr>
            <w:tcW w:w="10988" w:type="dxa"/>
            <w:gridSpan w:val="2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L’ORAL / Commencer à réfléchir sur la langue et acquérir une conscience phonologique</w:t>
            </w:r>
          </w:p>
        </w:tc>
      </w:tr>
      <w:tr w:rsidR="00511194" w:rsidTr="004F2B7E">
        <w:tc>
          <w:tcPr>
            <w:tcW w:w="2972" w:type="dxa"/>
          </w:tcPr>
          <w:p w:rsidR="00511194" w:rsidRPr="00A95554" w:rsidRDefault="00511194" w:rsidP="004F2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554">
              <w:rPr>
                <w:rFonts w:ascii="Times New Roman" w:hAnsi="Times New Roman" w:cs="Times New Roman"/>
                <w:b/>
                <w:sz w:val="28"/>
                <w:szCs w:val="28"/>
              </w:rPr>
              <w:t>Attendus de fin de cycle</w:t>
            </w:r>
          </w:p>
        </w:tc>
        <w:tc>
          <w:tcPr>
            <w:tcW w:w="8016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Repérer des régularités dans la langue à l’oral en français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Manipuler des syllabes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Discriminer des sons (syllabes, sons voyelles, quelques sons consonnes)</w:t>
            </w:r>
          </w:p>
        </w:tc>
      </w:tr>
    </w:tbl>
    <w:p w:rsidR="00511194" w:rsidRDefault="00511194" w:rsidP="00113878">
      <w:pPr>
        <w:rPr>
          <w:rFonts w:ascii="Times New Roman" w:hAnsi="Times New Roman" w:cs="Times New Roman"/>
          <w:sz w:val="28"/>
          <w:szCs w:val="28"/>
        </w:rPr>
      </w:pPr>
    </w:p>
    <w:p w:rsidR="005945FE" w:rsidRPr="00A95554" w:rsidRDefault="00113878" w:rsidP="003524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554">
        <w:rPr>
          <w:rFonts w:ascii="Times New Roman" w:hAnsi="Times New Roman" w:cs="Times New Roman"/>
          <w:b/>
          <w:sz w:val="28"/>
          <w:szCs w:val="28"/>
          <w:u w:val="single"/>
        </w:rPr>
        <w:t>ACTIVITES DE MANIPULATION DES SYLLABES</w:t>
      </w:r>
    </w:p>
    <w:p w:rsidR="00113878" w:rsidRDefault="00113878" w:rsidP="00113878">
      <w:pPr>
        <w:rPr>
          <w:rFonts w:ascii="Times New Roman" w:hAnsi="Times New Roman" w:cs="Times New Roman"/>
          <w:sz w:val="28"/>
          <w:szCs w:val="28"/>
        </w:rPr>
      </w:pPr>
    </w:p>
    <w:p w:rsidR="00113878" w:rsidRDefault="00113878" w:rsidP="00113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Ces outils (images) permettent aux élèves de réaliser différentes activités pour apprendre à manipuler les syllabes.</w:t>
      </w:r>
    </w:p>
    <w:p w:rsidR="00352462" w:rsidRDefault="00352462" w:rsidP="00113878">
      <w:pPr>
        <w:rPr>
          <w:rFonts w:ascii="Times New Roman" w:hAnsi="Times New Roman" w:cs="Times New Roman"/>
          <w:sz w:val="28"/>
          <w:szCs w:val="28"/>
        </w:rPr>
      </w:pPr>
    </w:p>
    <w:p w:rsidR="00352462" w:rsidRDefault="00352462" w:rsidP="00113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faut leur lire les consignes et « jouer » avec eux avec les images.</w:t>
      </w:r>
    </w:p>
    <w:p w:rsidR="00352462" w:rsidRDefault="00352462" w:rsidP="00113878">
      <w:pPr>
        <w:rPr>
          <w:rFonts w:ascii="Times New Roman" w:hAnsi="Times New Roman" w:cs="Times New Roman"/>
          <w:sz w:val="28"/>
          <w:szCs w:val="28"/>
        </w:rPr>
      </w:pPr>
    </w:p>
    <w:p w:rsidR="00352462" w:rsidRDefault="00352462" w:rsidP="00113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Chaque objectif correspond à une activité à mener (voir les consignes des exercices suivants).</w:t>
      </w:r>
    </w:p>
    <w:p w:rsidR="00352462" w:rsidRDefault="00352462" w:rsidP="00113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Mener des activités de manipulation journalières (ne pas tout faire d’un coup).</w:t>
      </w:r>
    </w:p>
    <w:p w:rsidR="00352462" w:rsidRDefault="00352462" w:rsidP="00113878">
      <w:pPr>
        <w:rPr>
          <w:rFonts w:ascii="Times New Roman" w:hAnsi="Times New Roman" w:cs="Times New Roman"/>
          <w:sz w:val="28"/>
          <w:szCs w:val="28"/>
        </w:rPr>
      </w:pPr>
      <w:r w:rsidRPr="00C92967">
        <w:rPr>
          <w:rFonts w:ascii="Times New Roman" w:hAnsi="Times New Roman" w:cs="Times New Roman"/>
          <w:sz w:val="28"/>
          <w:szCs w:val="28"/>
          <w:u w:val="single"/>
        </w:rPr>
        <w:t xml:space="preserve">Chaque </w:t>
      </w:r>
      <w:r w:rsidRPr="00231BB5">
        <w:rPr>
          <w:rFonts w:ascii="Times New Roman" w:hAnsi="Times New Roman" w:cs="Times New Roman"/>
          <w:b/>
          <w:sz w:val="28"/>
          <w:szCs w:val="28"/>
          <w:u w:val="single"/>
        </w:rPr>
        <w:t>étape</w:t>
      </w:r>
      <w:r w:rsidRPr="00C92967">
        <w:rPr>
          <w:rFonts w:ascii="Times New Roman" w:hAnsi="Times New Roman" w:cs="Times New Roman"/>
          <w:sz w:val="28"/>
          <w:szCs w:val="28"/>
          <w:u w:val="single"/>
        </w:rPr>
        <w:t xml:space="preserve"> correspond à une activité du jour</w:t>
      </w:r>
      <w:r w:rsidR="00461F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4022">
        <w:rPr>
          <w:rFonts w:ascii="Times New Roman" w:hAnsi="Times New Roman" w:cs="Times New Roman"/>
          <w:sz w:val="28"/>
          <w:szCs w:val="28"/>
          <w:u w:val="single"/>
        </w:rPr>
        <w:t xml:space="preserve">ou de plusieurs jours </w:t>
      </w:r>
      <w:r w:rsidR="00461F24" w:rsidRPr="00461F24">
        <w:rPr>
          <w:rFonts w:ascii="Times New Roman" w:hAnsi="Times New Roman" w:cs="Times New Roman"/>
          <w:sz w:val="28"/>
          <w:szCs w:val="28"/>
        </w:rPr>
        <w:t>(chaque jour, mener une seule activité et faire 2 exercices du livret que je vous ai remis)</w:t>
      </w:r>
      <w:r w:rsidRPr="00461F24">
        <w:rPr>
          <w:rFonts w:ascii="Times New Roman" w:hAnsi="Times New Roman" w:cs="Times New Roman"/>
          <w:sz w:val="28"/>
          <w:szCs w:val="28"/>
        </w:rPr>
        <w:t>.</w:t>
      </w:r>
    </w:p>
    <w:p w:rsidR="00352462" w:rsidRDefault="00352462" w:rsidP="00113878">
      <w:pPr>
        <w:rPr>
          <w:rFonts w:ascii="Times New Roman" w:hAnsi="Times New Roman" w:cs="Times New Roman"/>
          <w:sz w:val="28"/>
          <w:szCs w:val="28"/>
        </w:rPr>
      </w:pPr>
    </w:p>
    <w:p w:rsidR="00352462" w:rsidRPr="002D10D1" w:rsidRDefault="00352462" w:rsidP="00113878">
      <w:pPr>
        <w:rPr>
          <w:rFonts w:ascii="Times New Roman" w:hAnsi="Times New Roman" w:cs="Times New Roman"/>
          <w:b/>
          <w:sz w:val="28"/>
          <w:szCs w:val="28"/>
        </w:rPr>
      </w:pPr>
      <w:r w:rsidRPr="00352462">
        <w:rPr>
          <w:rFonts w:ascii="Times New Roman" w:hAnsi="Times New Roman" w:cs="Times New Roman"/>
          <w:b/>
          <w:sz w:val="28"/>
          <w:szCs w:val="28"/>
        </w:rPr>
        <w:t>ETAPE 1</w:t>
      </w:r>
      <w:r w:rsidR="00FD4022">
        <w:rPr>
          <w:rFonts w:ascii="Times New Roman" w:hAnsi="Times New Roman" w:cs="Times New Roman"/>
          <w:b/>
          <w:sz w:val="28"/>
          <w:szCs w:val="28"/>
        </w:rPr>
        <w:t xml:space="preserve"> (sur plusieurs jours)</w:t>
      </w:r>
      <w:r w:rsidRPr="00352462">
        <w:rPr>
          <w:rFonts w:ascii="Times New Roman" w:hAnsi="Times New Roman" w:cs="Times New Roman"/>
          <w:b/>
          <w:sz w:val="28"/>
          <w:szCs w:val="28"/>
        </w:rPr>
        <w:t> :</w:t>
      </w:r>
    </w:p>
    <w:p w:rsidR="00352462" w:rsidRDefault="00352462" w:rsidP="00113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Dénombrer les syllabes d’un mot (avant le découpage des étiquettes-images</w:t>
      </w:r>
      <w:r w:rsidR="00FD4022">
        <w:rPr>
          <w:rFonts w:ascii="Times New Roman" w:hAnsi="Times New Roman" w:cs="Times New Roman"/>
          <w:sz w:val="28"/>
          <w:szCs w:val="28"/>
        </w:rPr>
        <w:t> à l’étape 4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2967">
        <w:rPr>
          <w:rFonts w:ascii="Times New Roman" w:hAnsi="Times New Roman" w:cs="Times New Roman"/>
          <w:sz w:val="28"/>
          <w:szCs w:val="28"/>
        </w:rPr>
        <w:t> :</w:t>
      </w:r>
    </w:p>
    <w:p w:rsidR="00352462" w:rsidRDefault="00352462" w:rsidP="00113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 le nom de l’image, </w:t>
      </w:r>
      <w:r w:rsidR="00C92967">
        <w:rPr>
          <w:rFonts w:ascii="Times New Roman" w:hAnsi="Times New Roman" w:cs="Times New Roman"/>
          <w:sz w:val="28"/>
          <w:szCs w:val="28"/>
        </w:rPr>
        <w:t>taper les syllabes du mot (avec les mains), compter les syllabes du mot sur les doigts.</w:t>
      </w:r>
    </w:p>
    <w:p w:rsidR="00352462" w:rsidRDefault="00352462" w:rsidP="00113878">
      <w:pPr>
        <w:rPr>
          <w:rFonts w:ascii="Times New Roman" w:hAnsi="Times New Roman" w:cs="Times New Roman"/>
          <w:sz w:val="28"/>
          <w:szCs w:val="28"/>
        </w:rPr>
      </w:pPr>
    </w:p>
    <w:p w:rsidR="00352462" w:rsidRPr="002D10D1" w:rsidRDefault="00352462" w:rsidP="00352462">
      <w:pPr>
        <w:rPr>
          <w:rFonts w:ascii="Times New Roman" w:hAnsi="Times New Roman" w:cs="Times New Roman"/>
          <w:b/>
          <w:sz w:val="28"/>
          <w:szCs w:val="28"/>
        </w:rPr>
      </w:pPr>
      <w:r w:rsidRPr="00352462">
        <w:rPr>
          <w:rFonts w:ascii="Times New Roman" w:hAnsi="Times New Roman" w:cs="Times New Roman"/>
          <w:b/>
          <w:sz w:val="28"/>
          <w:szCs w:val="28"/>
        </w:rPr>
        <w:t xml:space="preserve">ETAPE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D4022">
        <w:rPr>
          <w:rFonts w:ascii="Times New Roman" w:hAnsi="Times New Roman" w:cs="Times New Roman"/>
          <w:b/>
          <w:sz w:val="28"/>
          <w:szCs w:val="28"/>
        </w:rPr>
        <w:t xml:space="preserve"> (sur plusieurs jours)</w:t>
      </w:r>
      <w:r w:rsidR="00FD4022" w:rsidRPr="00352462">
        <w:rPr>
          <w:rFonts w:ascii="Times New Roman" w:hAnsi="Times New Roman" w:cs="Times New Roman"/>
          <w:b/>
          <w:sz w:val="28"/>
          <w:szCs w:val="28"/>
        </w:rPr>
        <w:t> </w:t>
      </w:r>
      <w:r w:rsidRPr="00352462">
        <w:rPr>
          <w:rFonts w:ascii="Times New Roman" w:hAnsi="Times New Roman" w:cs="Times New Roman"/>
          <w:b/>
          <w:sz w:val="28"/>
          <w:szCs w:val="28"/>
        </w:rPr>
        <w:t>:</w:t>
      </w:r>
    </w:p>
    <w:p w:rsidR="00352462" w:rsidRDefault="00352462" w:rsidP="0035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2967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eprésenter les syllabes d’un mot par des cercles</w:t>
      </w:r>
      <w:r w:rsidR="00C92967">
        <w:rPr>
          <w:rFonts w:ascii="Times New Roman" w:hAnsi="Times New Roman" w:cs="Times New Roman"/>
          <w:sz w:val="28"/>
          <w:szCs w:val="28"/>
        </w:rPr>
        <w:t>.</w:t>
      </w:r>
    </w:p>
    <w:p w:rsidR="009510D8" w:rsidRDefault="009510D8" w:rsidP="0035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Exemple :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22"/>
      </w:tblGrid>
      <w:tr w:rsidR="009510D8" w:rsidRPr="000072BF" w:rsidTr="004F2B7E">
        <w:trPr>
          <w:trHeight w:val="2835"/>
        </w:trPr>
        <w:tc>
          <w:tcPr>
            <w:tcW w:w="2722" w:type="dxa"/>
          </w:tcPr>
          <w:p w:rsidR="009510D8" w:rsidRDefault="009510D8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ma » (ETAPE 3).</w:t>
            </w:r>
          </w:p>
          <w:p w:rsidR="009510D8" w:rsidRDefault="009510D8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0D8" w:rsidRDefault="009510D8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9D142A2" wp14:editId="1BF63CDC">
                  <wp:extent cx="1520190" cy="1306286"/>
                  <wp:effectExtent l="0" t="0" r="3810" b="8255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TELAS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957" cy="1338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10D8" w:rsidRPr="000072BF" w:rsidRDefault="009510D8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0D8" w:rsidTr="009510D8">
        <w:trPr>
          <w:trHeight w:val="567"/>
        </w:trPr>
        <w:tc>
          <w:tcPr>
            <w:tcW w:w="2722" w:type="dxa"/>
            <w:vAlign w:val="center"/>
          </w:tcPr>
          <w:p w:rsidR="009510D8" w:rsidRPr="009510D8" w:rsidRDefault="009510D8" w:rsidP="009510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510D8">
              <w:rPr>
                <w:rFonts w:ascii="Times New Roman" w:hAnsi="Times New Roman" w:cs="Times New Roman"/>
                <w:sz w:val="48"/>
                <w:szCs w:val="48"/>
              </w:rPr>
              <w:sym w:font="Wingdings" w:char="F0A1"/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9510D8">
              <w:rPr>
                <w:rFonts w:ascii="Times New Roman" w:hAnsi="Times New Roman" w:cs="Times New Roman"/>
                <w:sz w:val="48"/>
                <w:szCs w:val="48"/>
              </w:rPr>
              <w:sym w:font="Wingdings" w:char="F0A1"/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9510D8">
              <w:rPr>
                <w:rFonts w:ascii="Times New Roman" w:hAnsi="Times New Roman" w:cs="Times New Roman"/>
                <w:sz w:val="48"/>
                <w:szCs w:val="48"/>
              </w:rPr>
              <w:sym w:font="Wingdings" w:char="F0A1"/>
            </w:r>
          </w:p>
        </w:tc>
      </w:tr>
    </w:tbl>
    <w:p w:rsidR="009510D8" w:rsidRDefault="009510D8" w:rsidP="00352462">
      <w:pPr>
        <w:rPr>
          <w:rFonts w:ascii="Times New Roman" w:hAnsi="Times New Roman" w:cs="Times New Roman"/>
          <w:sz w:val="28"/>
          <w:szCs w:val="28"/>
        </w:rPr>
      </w:pPr>
    </w:p>
    <w:p w:rsidR="00C92967" w:rsidRDefault="00C92967" w:rsidP="00C92967">
      <w:pPr>
        <w:rPr>
          <w:rFonts w:ascii="Times New Roman" w:hAnsi="Times New Roman" w:cs="Times New Roman"/>
          <w:sz w:val="28"/>
          <w:szCs w:val="28"/>
        </w:rPr>
      </w:pPr>
    </w:p>
    <w:p w:rsidR="00C92967" w:rsidRPr="002D10D1" w:rsidRDefault="00C92967" w:rsidP="00C92967">
      <w:pPr>
        <w:rPr>
          <w:rFonts w:ascii="Times New Roman" w:hAnsi="Times New Roman" w:cs="Times New Roman"/>
          <w:b/>
          <w:sz w:val="28"/>
          <w:szCs w:val="28"/>
        </w:rPr>
      </w:pPr>
      <w:r w:rsidRPr="00352462">
        <w:rPr>
          <w:rFonts w:ascii="Times New Roman" w:hAnsi="Times New Roman" w:cs="Times New Roman"/>
          <w:b/>
          <w:sz w:val="28"/>
          <w:szCs w:val="28"/>
        </w:rPr>
        <w:t xml:space="preserve">ETAPE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D4022">
        <w:rPr>
          <w:rFonts w:ascii="Times New Roman" w:hAnsi="Times New Roman" w:cs="Times New Roman"/>
          <w:b/>
          <w:sz w:val="28"/>
          <w:szCs w:val="28"/>
        </w:rPr>
        <w:t xml:space="preserve"> (sur plusieurs jours)</w:t>
      </w:r>
      <w:r w:rsidR="00FD4022" w:rsidRPr="00352462">
        <w:rPr>
          <w:rFonts w:ascii="Times New Roman" w:hAnsi="Times New Roman" w:cs="Times New Roman"/>
          <w:b/>
          <w:sz w:val="28"/>
          <w:szCs w:val="28"/>
        </w:rPr>
        <w:t> </w:t>
      </w:r>
      <w:r w:rsidRPr="00352462">
        <w:rPr>
          <w:rFonts w:ascii="Times New Roman" w:hAnsi="Times New Roman" w:cs="Times New Roman"/>
          <w:b/>
          <w:sz w:val="28"/>
          <w:szCs w:val="28"/>
        </w:rPr>
        <w:t>:</w:t>
      </w:r>
    </w:p>
    <w:p w:rsidR="00C92967" w:rsidRDefault="00C92967" w:rsidP="00C9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Repérer une syllabe dans un mot : colorier le cercle qui représente la syllabe demandée.</w:t>
      </w:r>
    </w:p>
    <w:p w:rsidR="009510D8" w:rsidRDefault="009510D8" w:rsidP="00C9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Exemple :</w:t>
      </w:r>
    </w:p>
    <w:p w:rsidR="00511194" w:rsidRDefault="00511194" w:rsidP="00C92967">
      <w:pPr>
        <w:rPr>
          <w:rFonts w:ascii="Times New Roman" w:hAnsi="Times New Roman" w:cs="Times New Roman"/>
          <w:sz w:val="28"/>
          <w:szCs w:val="28"/>
        </w:rPr>
      </w:pPr>
    </w:p>
    <w:p w:rsidR="00511194" w:rsidRDefault="00511194" w:rsidP="00C92967">
      <w:pPr>
        <w:rPr>
          <w:rFonts w:ascii="Times New Roman" w:hAnsi="Times New Roman" w:cs="Times New Roman"/>
          <w:sz w:val="28"/>
          <w:szCs w:val="28"/>
        </w:rPr>
      </w:pPr>
    </w:p>
    <w:p w:rsidR="00511194" w:rsidRDefault="00511194" w:rsidP="00C92967">
      <w:pPr>
        <w:rPr>
          <w:rFonts w:ascii="Times New Roman" w:hAnsi="Times New Roman" w:cs="Times New Roman"/>
          <w:sz w:val="20"/>
          <w:szCs w:val="20"/>
        </w:rPr>
      </w:pPr>
    </w:p>
    <w:p w:rsidR="00511194" w:rsidRDefault="00511194" w:rsidP="00C92967">
      <w:pPr>
        <w:rPr>
          <w:rFonts w:ascii="Times New Roman" w:hAnsi="Times New Roman" w:cs="Times New Roman"/>
          <w:sz w:val="20"/>
          <w:szCs w:val="20"/>
        </w:rPr>
      </w:pPr>
    </w:p>
    <w:p w:rsidR="00511194" w:rsidRDefault="00511194" w:rsidP="00C92967">
      <w:pPr>
        <w:rPr>
          <w:rFonts w:ascii="Times New Roman" w:hAnsi="Times New Roman" w:cs="Times New Roman"/>
          <w:sz w:val="20"/>
          <w:szCs w:val="20"/>
        </w:rPr>
      </w:pPr>
    </w:p>
    <w:p w:rsidR="00511194" w:rsidRDefault="00511194" w:rsidP="00C92967">
      <w:pPr>
        <w:rPr>
          <w:rFonts w:ascii="Times New Roman" w:hAnsi="Times New Roman" w:cs="Times New Roman"/>
          <w:sz w:val="20"/>
          <w:szCs w:val="20"/>
        </w:rPr>
      </w:pPr>
    </w:p>
    <w:p w:rsidR="00511194" w:rsidRPr="00511194" w:rsidRDefault="00511194" w:rsidP="00C92967">
      <w:pPr>
        <w:rPr>
          <w:rFonts w:ascii="Times New Roman" w:hAnsi="Times New Roman" w:cs="Times New Roman"/>
          <w:sz w:val="20"/>
          <w:szCs w:val="20"/>
        </w:rPr>
      </w:pPr>
      <w:r w:rsidRPr="00511194">
        <w:rPr>
          <w:rFonts w:ascii="Times New Roman" w:hAnsi="Times New Roman" w:cs="Times New Roman"/>
          <w:sz w:val="20"/>
          <w:szCs w:val="20"/>
        </w:rPr>
        <w:t>Page 2</w:t>
      </w:r>
      <w:r>
        <w:rPr>
          <w:rFonts w:ascii="Times New Roman" w:hAnsi="Times New Roman" w:cs="Times New Roman"/>
          <w:sz w:val="20"/>
          <w:szCs w:val="20"/>
        </w:rPr>
        <w:t xml:space="preserve"> - GS Mme VIDOT</w:t>
      </w:r>
    </w:p>
    <w:p w:rsidR="00511194" w:rsidRDefault="00511194" w:rsidP="00C929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22"/>
      </w:tblGrid>
      <w:tr w:rsidR="009510D8" w:rsidRPr="000072BF" w:rsidTr="002D10D1">
        <w:trPr>
          <w:trHeight w:val="1985"/>
        </w:trPr>
        <w:tc>
          <w:tcPr>
            <w:tcW w:w="2722" w:type="dxa"/>
          </w:tcPr>
          <w:p w:rsidR="009510D8" w:rsidRDefault="009510D8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ma » (ETAPE 3).</w:t>
            </w:r>
          </w:p>
          <w:p w:rsidR="009510D8" w:rsidRDefault="009510D8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0D8" w:rsidRDefault="009510D8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20B18DD" wp14:editId="7EC599B8">
                  <wp:extent cx="1520190" cy="1306286"/>
                  <wp:effectExtent l="0" t="0" r="3810" b="8255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TELAS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957" cy="1338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10D8" w:rsidRPr="000072BF" w:rsidRDefault="009510D8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0D8" w:rsidTr="004F2B7E">
        <w:trPr>
          <w:trHeight w:val="567"/>
        </w:trPr>
        <w:tc>
          <w:tcPr>
            <w:tcW w:w="2722" w:type="dxa"/>
            <w:vAlign w:val="center"/>
          </w:tcPr>
          <w:p w:rsidR="009510D8" w:rsidRPr="009510D8" w:rsidRDefault="009510D8" w:rsidP="004F2B7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510D8">
              <w:rPr>
                <w:rFonts w:ascii="Times New Roman" w:hAnsi="Times New Roman" w:cs="Times New Roman"/>
                <w:sz w:val="56"/>
                <w:szCs w:val="56"/>
              </w:rPr>
              <w:sym w:font="Wingdings" w:char="F06C"/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9510D8">
              <w:rPr>
                <w:rFonts w:ascii="Times New Roman" w:hAnsi="Times New Roman" w:cs="Times New Roman"/>
                <w:sz w:val="48"/>
                <w:szCs w:val="48"/>
              </w:rPr>
              <w:sym w:font="Wingdings" w:char="F0A1"/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9510D8">
              <w:rPr>
                <w:rFonts w:ascii="Times New Roman" w:hAnsi="Times New Roman" w:cs="Times New Roman"/>
                <w:sz w:val="48"/>
                <w:szCs w:val="48"/>
              </w:rPr>
              <w:sym w:font="Wingdings" w:char="F0A1"/>
            </w:r>
          </w:p>
        </w:tc>
      </w:tr>
    </w:tbl>
    <w:p w:rsidR="009510D8" w:rsidRDefault="009510D8" w:rsidP="00C92967">
      <w:pPr>
        <w:rPr>
          <w:rFonts w:ascii="Times New Roman" w:hAnsi="Times New Roman" w:cs="Times New Roman"/>
          <w:sz w:val="28"/>
          <w:szCs w:val="28"/>
        </w:rPr>
      </w:pPr>
    </w:p>
    <w:p w:rsidR="00C92967" w:rsidRDefault="00C92967" w:rsidP="00C92967">
      <w:pPr>
        <w:rPr>
          <w:rFonts w:ascii="Times New Roman" w:hAnsi="Times New Roman" w:cs="Times New Roman"/>
          <w:sz w:val="28"/>
          <w:szCs w:val="28"/>
        </w:rPr>
      </w:pPr>
    </w:p>
    <w:p w:rsidR="00C92967" w:rsidRPr="002D10D1" w:rsidRDefault="00C92967" w:rsidP="00C92967">
      <w:pPr>
        <w:rPr>
          <w:rFonts w:ascii="Times New Roman" w:hAnsi="Times New Roman" w:cs="Times New Roman"/>
          <w:b/>
          <w:sz w:val="28"/>
          <w:szCs w:val="28"/>
        </w:rPr>
      </w:pPr>
      <w:r w:rsidRPr="00352462">
        <w:rPr>
          <w:rFonts w:ascii="Times New Roman" w:hAnsi="Times New Roman" w:cs="Times New Roman"/>
          <w:b/>
          <w:sz w:val="28"/>
          <w:szCs w:val="28"/>
        </w:rPr>
        <w:t xml:space="preserve">ETAPE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52462">
        <w:rPr>
          <w:rFonts w:ascii="Times New Roman" w:hAnsi="Times New Roman" w:cs="Times New Roman"/>
          <w:b/>
          <w:sz w:val="28"/>
          <w:szCs w:val="28"/>
        </w:rPr>
        <w:t> </w:t>
      </w:r>
      <w:r w:rsidR="00FD4022">
        <w:rPr>
          <w:rFonts w:ascii="Times New Roman" w:hAnsi="Times New Roman" w:cs="Times New Roman"/>
          <w:b/>
          <w:sz w:val="28"/>
          <w:szCs w:val="28"/>
        </w:rPr>
        <w:t>(sur plusieurs jours)</w:t>
      </w:r>
      <w:r w:rsidR="00FD4022" w:rsidRPr="00352462">
        <w:rPr>
          <w:rFonts w:ascii="Times New Roman" w:hAnsi="Times New Roman" w:cs="Times New Roman"/>
          <w:b/>
          <w:sz w:val="28"/>
          <w:szCs w:val="28"/>
        </w:rPr>
        <w:t> </w:t>
      </w:r>
      <w:r w:rsidRPr="00352462">
        <w:rPr>
          <w:rFonts w:ascii="Times New Roman" w:hAnsi="Times New Roman" w:cs="Times New Roman"/>
          <w:b/>
          <w:sz w:val="28"/>
          <w:szCs w:val="28"/>
        </w:rPr>
        <w:t>:</w:t>
      </w:r>
    </w:p>
    <w:p w:rsidR="0043037B" w:rsidRDefault="0043037B" w:rsidP="00C9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Découper les images</w:t>
      </w:r>
      <w:r w:rsidR="004C1544">
        <w:rPr>
          <w:rFonts w:ascii="Times New Roman" w:hAnsi="Times New Roman" w:cs="Times New Roman"/>
          <w:sz w:val="28"/>
          <w:szCs w:val="28"/>
        </w:rPr>
        <w:t xml:space="preserve"> (ne pas coller les images, les utiliser </w:t>
      </w:r>
      <w:r w:rsidR="009A4B18">
        <w:rPr>
          <w:rFonts w:ascii="Times New Roman" w:hAnsi="Times New Roman" w:cs="Times New Roman"/>
          <w:sz w:val="28"/>
          <w:szCs w:val="28"/>
        </w:rPr>
        <w:t>pour « jouer », manipuler, les placer, les retirer)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967" w:rsidRDefault="00C92967" w:rsidP="00C9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Trouver parmi les images</w:t>
      </w:r>
      <w:r w:rsidR="009907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des mots qui commencent par la même syllabe</w:t>
      </w:r>
      <w:r w:rsidR="002D10D1">
        <w:rPr>
          <w:rFonts w:ascii="Times New Roman" w:hAnsi="Times New Roman" w:cs="Times New Roman"/>
          <w:sz w:val="28"/>
          <w:szCs w:val="28"/>
        </w:rPr>
        <w:t xml:space="preserve"> (voir feuille support correspondante)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F24" w:rsidRDefault="00461F24" w:rsidP="00461F24">
      <w:pPr>
        <w:rPr>
          <w:rFonts w:ascii="Times New Roman" w:hAnsi="Times New Roman" w:cs="Times New Roman"/>
          <w:sz w:val="28"/>
          <w:szCs w:val="28"/>
        </w:rPr>
      </w:pPr>
    </w:p>
    <w:p w:rsidR="00461F24" w:rsidRPr="002D10D1" w:rsidRDefault="00461F24" w:rsidP="00461F24">
      <w:pPr>
        <w:rPr>
          <w:rFonts w:ascii="Times New Roman" w:hAnsi="Times New Roman" w:cs="Times New Roman"/>
          <w:b/>
          <w:sz w:val="28"/>
          <w:szCs w:val="28"/>
        </w:rPr>
      </w:pPr>
      <w:r w:rsidRPr="00352462">
        <w:rPr>
          <w:rFonts w:ascii="Times New Roman" w:hAnsi="Times New Roman" w:cs="Times New Roman"/>
          <w:b/>
          <w:sz w:val="28"/>
          <w:szCs w:val="28"/>
        </w:rPr>
        <w:t xml:space="preserve">ETAPE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D4022">
        <w:rPr>
          <w:rFonts w:ascii="Times New Roman" w:hAnsi="Times New Roman" w:cs="Times New Roman"/>
          <w:b/>
          <w:sz w:val="28"/>
          <w:szCs w:val="28"/>
        </w:rPr>
        <w:t xml:space="preserve"> (sur plusieurs jours)</w:t>
      </w:r>
      <w:r w:rsidRPr="00352462">
        <w:rPr>
          <w:rFonts w:ascii="Times New Roman" w:hAnsi="Times New Roman" w:cs="Times New Roman"/>
          <w:b/>
          <w:sz w:val="28"/>
          <w:szCs w:val="28"/>
        </w:rPr>
        <w:t> :</w:t>
      </w:r>
    </w:p>
    <w:p w:rsidR="00461F24" w:rsidRDefault="00461F24" w:rsidP="00461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Chercher la syllabe commune à plusieurs mots</w:t>
      </w:r>
      <w:r w:rsidR="002D10D1">
        <w:rPr>
          <w:rFonts w:ascii="Times New Roman" w:hAnsi="Times New Roman" w:cs="Times New Roman"/>
          <w:sz w:val="28"/>
          <w:szCs w:val="28"/>
        </w:rPr>
        <w:t xml:space="preserve"> (voir feuille support correspondante).</w:t>
      </w:r>
    </w:p>
    <w:p w:rsidR="00461F24" w:rsidRDefault="00461F24" w:rsidP="00461F24">
      <w:pPr>
        <w:rPr>
          <w:rFonts w:ascii="Times New Roman" w:hAnsi="Times New Roman" w:cs="Times New Roman"/>
          <w:sz w:val="28"/>
          <w:szCs w:val="28"/>
        </w:rPr>
      </w:pPr>
    </w:p>
    <w:p w:rsidR="00461F24" w:rsidRDefault="00461F24" w:rsidP="00461F24">
      <w:pPr>
        <w:rPr>
          <w:rFonts w:ascii="Times New Roman" w:hAnsi="Times New Roman" w:cs="Times New Roman"/>
          <w:sz w:val="28"/>
          <w:szCs w:val="28"/>
        </w:rPr>
      </w:pPr>
    </w:p>
    <w:p w:rsidR="002D10D1" w:rsidRDefault="002D10D1" w:rsidP="00461F24">
      <w:pPr>
        <w:rPr>
          <w:rFonts w:ascii="Times New Roman" w:hAnsi="Times New Roman" w:cs="Times New Roman"/>
          <w:sz w:val="28"/>
          <w:szCs w:val="28"/>
        </w:rPr>
      </w:pPr>
    </w:p>
    <w:p w:rsidR="002D10D1" w:rsidRDefault="002D10D1" w:rsidP="00461F24">
      <w:pPr>
        <w:rPr>
          <w:rFonts w:ascii="Times New Roman" w:hAnsi="Times New Roman" w:cs="Times New Roman"/>
          <w:sz w:val="28"/>
          <w:szCs w:val="28"/>
        </w:rPr>
      </w:pPr>
    </w:p>
    <w:p w:rsidR="002D10D1" w:rsidRDefault="002D10D1" w:rsidP="00461F24">
      <w:pPr>
        <w:rPr>
          <w:rFonts w:ascii="Times New Roman" w:hAnsi="Times New Roman" w:cs="Times New Roman"/>
          <w:sz w:val="28"/>
          <w:szCs w:val="28"/>
        </w:rPr>
      </w:pPr>
    </w:p>
    <w:p w:rsidR="002D10D1" w:rsidRDefault="002D10D1" w:rsidP="00461F24">
      <w:pPr>
        <w:rPr>
          <w:rFonts w:ascii="Times New Roman" w:hAnsi="Times New Roman" w:cs="Times New Roman"/>
          <w:sz w:val="28"/>
          <w:szCs w:val="28"/>
        </w:rPr>
      </w:pPr>
    </w:p>
    <w:p w:rsidR="002D10D1" w:rsidRDefault="002D10D1" w:rsidP="00461F24">
      <w:pPr>
        <w:rPr>
          <w:rFonts w:ascii="Times New Roman" w:hAnsi="Times New Roman" w:cs="Times New Roman"/>
          <w:sz w:val="28"/>
          <w:szCs w:val="28"/>
        </w:rPr>
      </w:pPr>
    </w:p>
    <w:p w:rsidR="002D10D1" w:rsidRDefault="002D10D1" w:rsidP="002D10D1">
      <w:pPr>
        <w:rPr>
          <w:rFonts w:ascii="Times New Roman" w:hAnsi="Times New Roman" w:cs="Times New Roman"/>
          <w:b/>
          <w:sz w:val="24"/>
          <w:szCs w:val="24"/>
        </w:rPr>
      </w:pPr>
    </w:p>
    <w:p w:rsidR="002D10D1" w:rsidRDefault="002D10D1" w:rsidP="002D10D1">
      <w:pPr>
        <w:rPr>
          <w:rFonts w:ascii="Times New Roman" w:hAnsi="Times New Roman" w:cs="Times New Roman"/>
          <w:b/>
          <w:sz w:val="24"/>
          <w:szCs w:val="24"/>
        </w:rPr>
      </w:pPr>
    </w:p>
    <w:p w:rsidR="002D10D1" w:rsidRDefault="002D10D1" w:rsidP="002D10D1">
      <w:pPr>
        <w:rPr>
          <w:rFonts w:ascii="Times New Roman" w:hAnsi="Times New Roman" w:cs="Times New Roman"/>
          <w:b/>
          <w:sz w:val="24"/>
          <w:szCs w:val="24"/>
        </w:rPr>
      </w:pPr>
    </w:p>
    <w:p w:rsidR="002D10D1" w:rsidRDefault="002D10D1" w:rsidP="002D10D1">
      <w:pPr>
        <w:rPr>
          <w:rFonts w:ascii="Times New Roman" w:hAnsi="Times New Roman" w:cs="Times New Roman"/>
          <w:b/>
          <w:sz w:val="24"/>
          <w:szCs w:val="24"/>
        </w:rPr>
      </w:pPr>
    </w:p>
    <w:p w:rsidR="002D10D1" w:rsidRDefault="002D10D1" w:rsidP="002D10D1">
      <w:pPr>
        <w:rPr>
          <w:rFonts w:ascii="Times New Roman" w:hAnsi="Times New Roman" w:cs="Times New Roman"/>
          <w:b/>
          <w:sz w:val="24"/>
          <w:szCs w:val="24"/>
        </w:rPr>
      </w:pPr>
    </w:p>
    <w:p w:rsidR="002D10D1" w:rsidRDefault="002D10D1" w:rsidP="002D10D1">
      <w:pPr>
        <w:rPr>
          <w:rFonts w:ascii="Times New Roman" w:hAnsi="Times New Roman" w:cs="Times New Roman"/>
          <w:b/>
          <w:sz w:val="24"/>
          <w:szCs w:val="24"/>
        </w:rPr>
      </w:pPr>
    </w:p>
    <w:p w:rsidR="002D10D1" w:rsidRDefault="002D10D1" w:rsidP="002D10D1">
      <w:pPr>
        <w:rPr>
          <w:rFonts w:ascii="Times New Roman" w:hAnsi="Times New Roman" w:cs="Times New Roman"/>
          <w:b/>
          <w:sz w:val="24"/>
          <w:szCs w:val="24"/>
        </w:rPr>
      </w:pPr>
    </w:p>
    <w:p w:rsidR="002D10D1" w:rsidRDefault="002D10D1" w:rsidP="002D10D1">
      <w:pPr>
        <w:rPr>
          <w:rFonts w:ascii="Times New Roman" w:hAnsi="Times New Roman" w:cs="Times New Roman"/>
          <w:b/>
          <w:sz w:val="24"/>
          <w:szCs w:val="24"/>
        </w:rPr>
      </w:pPr>
    </w:p>
    <w:p w:rsidR="002D10D1" w:rsidRDefault="002D10D1" w:rsidP="002D10D1">
      <w:pPr>
        <w:rPr>
          <w:rFonts w:ascii="Times New Roman" w:hAnsi="Times New Roman" w:cs="Times New Roman"/>
          <w:b/>
          <w:sz w:val="24"/>
          <w:szCs w:val="24"/>
        </w:rPr>
      </w:pPr>
    </w:p>
    <w:p w:rsidR="002D10D1" w:rsidRDefault="002D10D1" w:rsidP="002D10D1">
      <w:pPr>
        <w:rPr>
          <w:rFonts w:ascii="Times New Roman" w:hAnsi="Times New Roman" w:cs="Times New Roman"/>
          <w:b/>
          <w:sz w:val="24"/>
          <w:szCs w:val="24"/>
        </w:rPr>
      </w:pPr>
    </w:p>
    <w:p w:rsidR="002D10D1" w:rsidRDefault="002D10D1" w:rsidP="002D10D1">
      <w:pPr>
        <w:rPr>
          <w:rFonts w:ascii="Times New Roman" w:hAnsi="Times New Roman" w:cs="Times New Roman"/>
          <w:b/>
          <w:sz w:val="24"/>
          <w:szCs w:val="24"/>
        </w:rPr>
      </w:pPr>
    </w:p>
    <w:p w:rsidR="002D10D1" w:rsidRDefault="002D10D1" w:rsidP="002D10D1">
      <w:pPr>
        <w:rPr>
          <w:rFonts w:ascii="Times New Roman" w:hAnsi="Times New Roman" w:cs="Times New Roman"/>
          <w:b/>
          <w:sz w:val="24"/>
          <w:szCs w:val="24"/>
        </w:rPr>
      </w:pPr>
    </w:p>
    <w:p w:rsidR="002D10D1" w:rsidRDefault="002D10D1" w:rsidP="002D10D1">
      <w:pPr>
        <w:rPr>
          <w:rFonts w:ascii="Times New Roman" w:hAnsi="Times New Roman" w:cs="Times New Roman"/>
          <w:b/>
          <w:sz w:val="24"/>
          <w:szCs w:val="24"/>
        </w:rPr>
      </w:pPr>
    </w:p>
    <w:p w:rsidR="00511194" w:rsidRDefault="00511194" w:rsidP="002D10D1">
      <w:pPr>
        <w:rPr>
          <w:rFonts w:ascii="Times New Roman" w:hAnsi="Times New Roman" w:cs="Times New Roman"/>
          <w:b/>
          <w:sz w:val="24"/>
          <w:szCs w:val="24"/>
        </w:rPr>
      </w:pPr>
    </w:p>
    <w:p w:rsidR="00511194" w:rsidRDefault="00511194" w:rsidP="002D10D1">
      <w:pPr>
        <w:rPr>
          <w:rFonts w:ascii="Times New Roman" w:hAnsi="Times New Roman" w:cs="Times New Roman"/>
          <w:b/>
          <w:sz w:val="24"/>
          <w:szCs w:val="24"/>
        </w:rPr>
      </w:pPr>
    </w:p>
    <w:p w:rsidR="00511194" w:rsidRDefault="00511194" w:rsidP="002D10D1">
      <w:pPr>
        <w:rPr>
          <w:rFonts w:ascii="Times New Roman" w:hAnsi="Times New Roman" w:cs="Times New Roman"/>
          <w:b/>
          <w:sz w:val="24"/>
          <w:szCs w:val="24"/>
        </w:rPr>
      </w:pPr>
    </w:p>
    <w:p w:rsidR="00511194" w:rsidRDefault="00511194" w:rsidP="00511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partir des 3 feuilles suivantes :</w:t>
      </w:r>
    </w:p>
    <w:p w:rsidR="00511194" w:rsidRPr="002D10D1" w:rsidRDefault="00511194" w:rsidP="00511194">
      <w:pPr>
        <w:rPr>
          <w:rFonts w:ascii="Times New Roman" w:hAnsi="Times New Roman" w:cs="Times New Roman"/>
          <w:b/>
          <w:sz w:val="24"/>
          <w:szCs w:val="24"/>
        </w:rPr>
      </w:pPr>
      <w:r w:rsidRPr="002D10D1">
        <w:rPr>
          <w:rFonts w:ascii="Times New Roman" w:hAnsi="Times New Roman" w:cs="Times New Roman"/>
          <w:b/>
          <w:sz w:val="24"/>
          <w:szCs w:val="24"/>
        </w:rPr>
        <w:t>ETAPE 1 (sur plusieurs jours)</w:t>
      </w:r>
    </w:p>
    <w:p w:rsidR="00511194" w:rsidRPr="002D10D1" w:rsidRDefault="00511194" w:rsidP="00511194">
      <w:pPr>
        <w:rPr>
          <w:rFonts w:ascii="Times New Roman" w:hAnsi="Times New Roman" w:cs="Times New Roman"/>
          <w:b/>
          <w:sz w:val="24"/>
          <w:szCs w:val="24"/>
        </w:rPr>
      </w:pPr>
      <w:r w:rsidRPr="002D10D1">
        <w:rPr>
          <w:rFonts w:ascii="Times New Roman" w:hAnsi="Times New Roman" w:cs="Times New Roman"/>
          <w:b/>
          <w:sz w:val="24"/>
          <w:szCs w:val="24"/>
        </w:rPr>
        <w:t>ETAPE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D10D1">
        <w:rPr>
          <w:rFonts w:ascii="Times New Roman" w:hAnsi="Times New Roman" w:cs="Times New Roman"/>
          <w:b/>
          <w:sz w:val="24"/>
          <w:szCs w:val="24"/>
        </w:rPr>
        <w:t xml:space="preserve"> (sur plusieurs jours)</w:t>
      </w:r>
    </w:p>
    <w:p w:rsidR="00511194" w:rsidRPr="002D10D1" w:rsidRDefault="00511194" w:rsidP="00511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ETAPE 3</w:t>
      </w:r>
      <w:r w:rsidRPr="002D10D1">
        <w:rPr>
          <w:rFonts w:ascii="Times New Roman" w:hAnsi="Times New Roman" w:cs="Times New Roman"/>
          <w:b/>
          <w:sz w:val="24"/>
          <w:szCs w:val="24"/>
        </w:rPr>
        <w:t xml:space="preserve"> (sur plusieurs jours)</w:t>
      </w:r>
    </w:p>
    <w:p w:rsidR="00511194" w:rsidRDefault="00511194" w:rsidP="002D10D1">
      <w:pPr>
        <w:rPr>
          <w:rFonts w:ascii="Times New Roman" w:hAnsi="Times New Roman" w:cs="Times New Roman"/>
          <w:b/>
          <w:sz w:val="24"/>
          <w:szCs w:val="24"/>
        </w:rPr>
      </w:pPr>
    </w:p>
    <w:p w:rsidR="0041757B" w:rsidRDefault="0041757B" w:rsidP="002D10D1">
      <w:pPr>
        <w:rPr>
          <w:rFonts w:ascii="Times New Roman" w:hAnsi="Times New Roman" w:cs="Times New Roman"/>
          <w:b/>
          <w:sz w:val="24"/>
          <w:szCs w:val="24"/>
        </w:rPr>
      </w:pPr>
    </w:p>
    <w:p w:rsidR="0041757B" w:rsidRDefault="0041757B" w:rsidP="002D10D1">
      <w:pPr>
        <w:rPr>
          <w:rFonts w:ascii="Times New Roman" w:hAnsi="Times New Roman" w:cs="Times New Roman"/>
          <w:b/>
          <w:sz w:val="24"/>
          <w:szCs w:val="24"/>
        </w:rPr>
      </w:pPr>
    </w:p>
    <w:p w:rsidR="002D10D1" w:rsidRPr="00511194" w:rsidRDefault="00511194" w:rsidP="002D10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Page 3 - GS Mme VIDOT</w:t>
      </w:r>
    </w:p>
    <w:p w:rsidR="00461F24" w:rsidRDefault="00461F24" w:rsidP="00C929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22"/>
        <w:gridCol w:w="2722"/>
        <w:gridCol w:w="2722"/>
        <w:gridCol w:w="2722"/>
      </w:tblGrid>
      <w:tr w:rsidR="00FD4022" w:rsidRPr="000072BF" w:rsidTr="000072BF">
        <w:trPr>
          <w:trHeight w:val="2835"/>
        </w:trPr>
        <w:tc>
          <w:tcPr>
            <w:tcW w:w="2722" w:type="dxa"/>
          </w:tcPr>
          <w:p w:rsidR="00231BB5" w:rsidRDefault="000072BF" w:rsidP="00C929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la » (ETAPE 3).</w:t>
            </w:r>
          </w:p>
          <w:p w:rsidR="000072BF" w:rsidRPr="000072BF" w:rsidRDefault="000072BF" w:rsidP="00007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346479" cy="1396309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VABO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568" cy="1463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383D1E" w:rsidRDefault="00383D1E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</w:t>
            </w:r>
            <w:r w:rsidR="009733AE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» (ETAPE 3).</w:t>
            </w:r>
          </w:p>
          <w:p w:rsidR="009733AE" w:rsidRDefault="009733AE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3AE" w:rsidRDefault="009733AE" w:rsidP="00973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416685" cy="1205802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MOTO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649" cy="122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BB5" w:rsidRPr="000072BF" w:rsidRDefault="00231BB5" w:rsidP="00C929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:rsidR="00383D1E" w:rsidRDefault="00383D1E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</w:t>
            </w:r>
            <w:r w:rsidR="009510D8">
              <w:rPr>
                <w:rFonts w:ascii="Times New Roman" w:hAnsi="Times New Roman" w:cs="Times New Roman"/>
                <w:sz w:val="16"/>
                <w:szCs w:val="16"/>
              </w:rPr>
              <w:t>pi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» (ETAPE 3).</w:t>
            </w:r>
          </w:p>
          <w:p w:rsidR="00DA3DC0" w:rsidRDefault="00DA3DC0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0" w:rsidRDefault="009510D8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4FD825E0" wp14:editId="3231E98D">
                  <wp:extent cx="1345485" cy="1286189"/>
                  <wp:effectExtent l="0" t="0" r="762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GEON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760" cy="1318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BB5" w:rsidRPr="000072BF" w:rsidRDefault="00231BB5" w:rsidP="00C929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:rsidR="00383D1E" w:rsidRDefault="00383D1E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</w:t>
            </w:r>
            <w:r w:rsidR="00107A3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 » (ETAPE 3).</w:t>
            </w:r>
          </w:p>
          <w:p w:rsidR="00107A3D" w:rsidRDefault="00107A3D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7A3D" w:rsidRDefault="00107A3D" w:rsidP="00107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537398" cy="1074972"/>
                  <wp:effectExtent l="0" t="0" r="571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ARACHUT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73" cy="111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65A" w:rsidRDefault="0010465A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65A" w:rsidRDefault="0010465A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1BB5" w:rsidRPr="000072BF" w:rsidRDefault="00231BB5" w:rsidP="00C929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022" w:rsidTr="000072BF">
        <w:trPr>
          <w:trHeight w:val="567"/>
        </w:trPr>
        <w:tc>
          <w:tcPr>
            <w:tcW w:w="2722" w:type="dxa"/>
          </w:tcPr>
          <w:p w:rsidR="00231BB5" w:rsidRDefault="00231BB5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231BB5" w:rsidRDefault="00231BB5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231BB5" w:rsidRDefault="00231BB5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231BB5" w:rsidRDefault="00231BB5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2" w:rsidRPr="000072BF" w:rsidTr="000072BF">
        <w:trPr>
          <w:trHeight w:val="2835"/>
        </w:trPr>
        <w:tc>
          <w:tcPr>
            <w:tcW w:w="2722" w:type="dxa"/>
          </w:tcPr>
          <w:p w:rsidR="00383D1E" w:rsidRDefault="00383D1E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</w:t>
            </w:r>
            <w:r w:rsidR="009510D8">
              <w:rPr>
                <w:rFonts w:ascii="Times New Roman" w:hAnsi="Times New Roman" w:cs="Times New Roman"/>
                <w:sz w:val="16"/>
                <w:szCs w:val="16"/>
              </w:rPr>
              <w:t>mo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» (ETAPE 3).</w:t>
            </w:r>
          </w:p>
          <w:p w:rsidR="00DA3DC0" w:rsidRDefault="00DA3DC0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0" w:rsidRDefault="009510D8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662734D" wp14:editId="39EE52E6">
                  <wp:extent cx="1413510" cy="1135464"/>
                  <wp:effectExtent l="0" t="0" r="0" b="762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HARMONIC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08" cy="116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BB5" w:rsidRPr="000072BF" w:rsidRDefault="00231BB5" w:rsidP="00C929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:rsidR="00383D1E" w:rsidRDefault="00383D1E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</w:t>
            </w:r>
            <w:r w:rsidR="007F1702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» (ETAPE 3).</w:t>
            </w:r>
          </w:p>
          <w:p w:rsidR="007F1702" w:rsidRDefault="007F1702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702" w:rsidRDefault="007F1702" w:rsidP="007F17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507253" cy="1366520"/>
                  <wp:effectExtent l="0" t="0" r="0" b="508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OBOT.B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547" cy="1393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BB5" w:rsidRPr="000072BF" w:rsidRDefault="00231BB5" w:rsidP="00C929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:rsidR="00383D1E" w:rsidRDefault="00383D1E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</w:t>
            </w:r>
            <w:r w:rsidR="009510D8">
              <w:rPr>
                <w:rFonts w:ascii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» (ETAPE 3).</w:t>
            </w:r>
          </w:p>
          <w:p w:rsidR="00DA3DC0" w:rsidRDefault="00DA3DC0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DC0" w:rsidRDefault="009510D8" w:rsidP="00DA3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53BF01EC" wp14:editId="61B9A954">
                  <wp:extent cx="1467059" cy="1235710"/>
                  <wp:effectExtent l="0" t="0" r="0" b="254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ARASOL.B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843" cy="1250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BB5" w:rsidRPr="000072BF" w:rsidRDefault="00231BB5" w:rsidP="00C929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:rsidR="00383D1E" w:rsidRDefault="00383D1E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</w:t>
            </w:r>
            <w:r w:rsidR="00C7770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 » (ETAPE 3).</w:t>
            </w:r>
          </w:p>
          <w:p w:rsidR="00C77704" w:rsidRDefault="00C77704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704" w:rsidRDefault="00C77704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520190" cy="1306286"/>
                  <wp:effectExtent l="0" t="0" r="3810" b="825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TELAS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957" cy="1338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BB5" w:rsidRPr="000072BF" w:rsidRDefault="00231BB5" w:rsidP="00C929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022" w:rsidTr="000072BF">
        <w:trPr>
          <w:trHeight w:val="567"/>
        </w:trPr>
        <w:tc>
          <w:tcPr>
            <w:tcW w:w="2722" w:type="dxa"/>
          </w:tcPr>
          <w:p w:rsidR="000072BF" w:rsidRDefault="000072BF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072BF" w:rsidRDefault="000072BF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072BF" w:rsidRDefault="000072BF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072BF" w:rsidRDefault="000072BF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2" w:rsidRPr="000072BF" w:rsidTr="000072BF">
        <w:trPr>
          <w:trHeight w:val="2835"/>
        </w:trPr>
        <w:tc>
          <w:tcPr>
            <w:tcW w:w="2722" w:type="dxa"/>
          </w:tcPr>
          <w:p w:rsidR="00383D1E" w:rsidRDefault="00383D1E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</w:t>
            </w:r>
            <w:r w:rsidR="006462C5">
              <w:rPr>
                <w:rFonts w:ascii="Times New Roman" w:hAnsi="Times New Roman" w:cs="Times New Roman"/>
                <w:sz w:val="16"/>
                <w:szCs w:val="16"/>
              </w:rPr>
              <w:t>pi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» (ETAPE 3).</w:t>
            </w:r>
          </w:p>
          <w:p w:rsidR="006462C5" w:rsidRDefault="006462C5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62C5" w:rsidRDefault="006462C5" w:rsidP="00646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476929" cy="1225550"/>
                  <wp:effectExtent l="0" t="0" r="9525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ASPIRATE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771" cy="124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BB5" w:rsidRPr="000072BF" w:rsidRDefault="00231BB5" w:rsidP="00C929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:rsidR="00383D1E" w:rsidRDefault="00383D1E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</w:t>
            </w:r>
            <w:r w:rsidR="0096649F">
              <w:rPr>
                <w:rFonts w:ascii="Times New Roman" w:hAnsi="Times New Roman" w:cs="Times New Roman"/>
                <w:sz w:val="16"/>
                <w:szCs w:val="16"/>
              </w:rPr>
              <w:t>mo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» (ETAPE 3).</w:t>
            </w:r>
          </w:p>
          <w:p w:rsidR="0096649F" w:rsidRDefault="0096649F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49F" w:rsidRDefault="0096649F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506855" cy="1225899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HAMEAU.B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137" cy="1243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BB5" w:rsidRPr="000072BF" w:rsidRDefault="00231BB5" w:rsidP="00C929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:rsidR="00383D1E" w:rsidRDefault="00383D1E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la » (ETAPE 3).</w:t>
            </w:r>
          </w:p>
          <w:p w:rsidR="00383D1E" w:rsidRDefault="00383D1E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D1E" w:rsidRDefault="00383D1E" w:rsidP="00383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315720" cy="1286189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PIN.B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86" cy="131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BB5" w:rsidRPr="000072BF" w:rsidRDefault="00231BB5" w:rsidP="00C929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:rsidR="00383D1E" w:rsidRDefault="00383D1E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</w:t>
            </w:r>
            <w:r w:rsidR="00FD4022">
              <w:rPr>
                <w:rFonts w:ascii="Times New Roman" w:hAnsi="Times New Roman" w:cs="Times New Roman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» (ETAPE 3).</w:t>
            </w:r>
          </w:p>
          <w:p w:rsidR="00231BB5" w:rsidRDefault="00231BB5" w:rsidP="00C929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022" w:rsidRPr="000072BF" w:rsidRDefault="00FD4022" w:rsidP="00FD4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358745" cy="122555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ALIMENTS.B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98" cy="124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022" w:rsidTr="000072BF">
        <w:trPr>
          <w:trHeight w:val="567"/>
        </w:trPr>
        <w:tc>
          <w:tcPr>
            <w:tcW w:w="2722" w:type="dxa"/>
          </w:tcPr>
          <w:p w:rsidR="00231BB5" w:rsidRDefault="00231BB5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231BB5" w:rsidRDefault="00231BB5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231BB5" w:rsidRDefault="00231BB5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231BB5" w:rsidRDefault="00231BB5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022" w:rsidRPr="000072BF" w:rsidTr="000072BF">
        <w:trPr>
          <w:trHeight w:val="2835"/>
        </w:trPr>
        <w:tc>
          <w:tcPr>
            <w:tcW w:w="2722" w:type="dxa"/>
          </w:tcPr>
          <w:p w:rsidR="00383D1E" w:rsidRDefault="00383D1E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</w:t>
            </w:r>
            <w:r w:rsidR="00D26B41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» (ETAPE 3).</w:t>
            </w:r>
          </w:p>
          <w:p w:rsidR="000072BF" w:rsidRDefault="000072BF" w:rsidP="00C929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FD5" w:rsidRPr="000072BF" w:rsidRDefault="00447FD5" w:rsidP="00447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447800" cy="1205803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alade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709" cy="121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383D1E" w:rsidRDefault="00383D1E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Colorie le cercle qui représente la syllabe </w:t>
            </w:r>
            <w:r w:rsidR="005F2D5E">
              <w:rPr>
                <w:rFonts w:ascii="Times New Roman" w:hAnsi="Times New Roman" w:cs="Times New Roman"/>
                <w:sz w:val="16"/>
                <w:szCs w:val="16"/>
              </w:rPr>
              <w:t>« 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 » (ETAPE 3).</w:t>
            </w:r>
          </w:p>
          <w:p w:rsidR="005F2D5E" w:rsidRDefault="005F2D5E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D5E" w:rsidRDefault="005F2D5E" w:rsidP="005F2D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296237" cy="1306195"/>
                  <wp:effectExtent l="0" t="0" r="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RTEAU.BMP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976" cy="133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2BF" w:rsidRPr="000072BF" w:rsidRDefault="000072BF" w:rsidP="00C929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:rsidR="00383D1E" w:rsidRDefault="00383D1E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</w:t>
            </w:r>
            <w:r w:rsidR="009733AE">
              <w:rPr>
                <w:rFonts w:ascii="Times New Roman" w:hAnsi="Times New Roman" w:cs="Times New Roman"/>
                <w:sz w:val="16"/>
                <w:szCs w:val="16"/>
              </w:rPr>
              <w:t>mo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» (ETAPE 3).</w:t>
            </w:r>
          </w:p>
          <w:p w:rsidR="009733AE" w:rsidRDefault="009733AE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3AE" w:rsidRDefault="009733AE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313487" cy="1346200"/>
                  <wp:effectExtent l="0" t="0" r="1270" b="635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MOMIE.BMP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75" cy="1366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2BF" w:rsidRPr="000072BF" w:rsidRDefault="000072BF" w:rsidP="00C929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:rsidR="00383D1E" w:rsidRDefault="00383D1E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</w:t>
            </w:r>
            <w:r w:rsidR="009510D8">
              <w:rPr>
                <w:rFonts w:ascii="Times New Roman" w:hAnsi="Times New Roman" w:cs="Times New Roman"/>
                <w:sz w:val="16"/>
                <w:szCs w:val="16"/>
              </w:rPr>
              <w:t>pi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» (ETAPE 3).</w:t>
            </w:r>
          </w:p>
          <w:p w:rsidR="0088527D" w:rsidRDefault="0088527D" w:rsidP="00383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27D" w:rsidRDefault="0088527D" w:rsidP="00885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934497" cy="1275715"/>
                  <wp:effectExtent l="0" t="0" r="0" b="63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YJAMA.BMP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64" cy="132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2BF" w:rsidRPr="000072BF" w:rsidRDefault="000072BF" w:rsidP="00C929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4022" w:rsidTr="000072BF">
        <w:trPr>
          <w:trHeight w:val="567"/>
        </w:trPr>
        <w:tc>
          <w:tcPr>
            <w:tcW w:w="2722" w:type="dxa"/>
          </w:tcPr>
          <w:p w:rsidR="000072BF" w:rsidRDefault="000072BF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072BF" w:rsidRDefault="000072BF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072BF" w:rsidRDefault="000072BF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0072BF" w:rsidRDefault="000072BF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2BF" w:rsidRPr="00884ECD" w:rsidRDefault="00F578B5" w:rsidP="00C92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 des mots illustrés :</w:t>
      </w:r>
      <w:r w:rsidR="00884ECD">
        <w:rPr>
          <w:rFonts w:ascii="Times New Roman" w:hAnsi="Times New Roman" w:cs="Times New Roman"/>
          <w:sz w:val="24"/>
          <w:szCs w:val="24"/>
        </w:rPr>
        <w:t xml:space="preserve"> lavabo, moto, pigeon, parachute, harmonica, robot, parasol, matelas, aspirateur, chameau, lapin, aliments, saladier, marteau, momie,</w:t>
      </w:r>
      <w:r w:rsidR="00B24CF5">
        <w:rPr>
          <w:rFonts w:ascii="Times New Roman" w:hAnsi="Times New Roman" w:cs="Times New Roman"/>
          <w:sz w:val="24"/>
          <w:szCs w:val="24"/>
        </w:rPr>
        <w:t xml:space="preserve"> pyjama</w:t>
      </w:r>
    </w:p>
    <w:p w:rsidR="000072BF" w:rsidRDefault="00007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72BF" w:rsidRPr="00511194" w:rsidRDefault="00511194" w:rsidP="00C929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Page 4 - GS Mme VIDOT</w:t>
      </w:r>
    </w:p>
    <w:p w:rsidR="00511194" w:rsidRDefault="00511194" w:rsidP="00C929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2676"/>
        <w:gridCol w:w="2672"/>
        <w:gridCol w:w="2927"/>
      </w:tblGrid>
      <w:tr w:rsidR="00511194" w:rsidRPr="000072BF" w:rsidTr="005637D8">
        <w:trPr>
          <w:trHeight w:val="2835"/>
        </w:trPr>
        <w:tc>
          <w:tcPr>
            <w:tcW w:w="2693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ro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BBDF647" wp14:editId="719DE346">
                  <wp:extent cx="1517301" cy="1245870"/>
                  <wp:effectExtent l="0" t="0" r="698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RROSOIR.BMP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94" cy="1271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6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lu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5124DA68" wp14:editId="0DDBA9DE">
                  <wp:extent cx="1486535" cy="1296237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ALLUMETT.B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542" cy="131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ba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F105435" wp14:editId="707B55AF">
                  <wp:extent cx="1436370" cy="1165609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BALANCOI.BMP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283" cy="117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7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la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46931203" wp14:editId="1326C540">
                  <wp:extent cx="1567180" cy="1285198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SO.BMP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066" cy="131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194" w:rsidTr="005637D8">
        <w:trPr>
          <w:trHeight w:val="567"/>
        </w:trPr>
        <w:tc>
          <w:tcPr>
            <w:tcW w:w="2693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194" w:rsidRPr="000072BF" w:rsidTr="005637D8">
        <w:trPr>
          <w:trHeight w:val="2835"/>
        </w:trPr>
        <w:tc>
          <w:tcPr>
            <w:tcW w:w="2693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pi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Pr="000072BF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5169D8A7" wp14:editId="64A9658B">
                  <wp:extent cx="1436370" cy="1275715"/>
                  <wp:effectExtent l="0" t="0" r="0" b="63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CHAMPIGN.BMP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921" cy="129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ra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51A96E65" wp14:editId="6BFCFDEB">
                  <wp:extent cx="1416685" cy="1276141"/>
                  <wp:effectExtent l="0" t="0" r="0" b="63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RADIO.BMP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006" cy="1298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va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3A6096B" wp14:editId="73C4412F">
                  <wp:extent cx="1446530" cy="1155560"/>
                  <wp:effectExtent l="0" t="0" r="1270" b="6985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CARAVANE.BMP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867" cy="1167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7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tu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4B0596D1" wp14:editId="3077BBC0">
                  <wp:extent cx="1578610" cy="1275715"/>
                  <wp:effectExtent l="0" t="0" r="2540" b="63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EINTURE.BMP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938" cy="12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194" w:rsidTr="005637D8">
        <w:trPr>
          <w:trHeight w:val="567"/>
        </w:trPr>
        <w:tc>
          <w:tcPr>
            <w:tcW w:w="2693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194" w:rsidRPr="000072BF" w:rsidTr="005637D8">
        <w:trPr>
          <w:trHeight w:val="2835"/>
        </w:trPr>
        <w:tc>
          <w:tcPr>
            <w:tcW w:w="2693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ma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C6A76D5" wp14:editId="1B5DD187">
                  <wp:extent cx="1487156" cy="14478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man.gif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690" cy="147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6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di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93BDD2A" wp14:editId="08A08C26">
                  <wp:extent cx="1446341" cy="1365973"/>
                  <wp:effectExtent l="0" t="0" r="1905" b="571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ORDINATE.BMP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314" cy="1389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mi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122D32E6" wp14:editId="6B0651A8">
                  <wp:extent cx="1475740" cy="1266092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CHEMINEE.BMP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920" cy="128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7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ra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C778B65" wp14:editId="412B9B27">
                  <wp:extent cx="1721485" cy="1416817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AMERA.BMP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183" cy="143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194" w:rsidTr="005637D8">
        <w:trPr>
          <w:trHeight w:val="567"/>
        </w:trPr>
        <w:tc>
          <w:tcPr>
            <w:tcW w:w="2693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194" w:rsidRPr="000072BF" w:rsidTr="005637D8">
        <w:trPr>
          <w:trHeight w:val="2835"/>
        </w:trPr>
        <w:tc>
          <w:tcPr>
            <w:tcW w:w="2693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ro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Pr="000072BF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40EBEB94" wp14:editId="35B96063">
                  <wp:extent cx="1516649" cy="1296237"/>
                  <wp:effectExtent l="0" t="0" r="762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OBINET.BMP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514" cy="1336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mo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23B384B7" wp14:editId="38F736A6">
                  <wp:extent cx="1366139" cy="1155560"/>
                  <wp:effectExtent l="0" t="0" r="5715" b="698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LOCOMOTI.BMP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216" cy="117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co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Pr="000072BF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EF853CB" wp14:editId="17B39C9E">
                  <wp:extent cx="1416685" cy="1235947"/>
                  <wp:effectExtent l="0" t="0" r="0" b="254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OCOLAT.BMP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922" cy="125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ma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08C1544" wp14:editId="7918B08F">
                  <wp:extent cx="1507253" cy="126555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nege.gif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74" cy="127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194" w:rsidTr="005637D8">
        <w:trPr>
          <w:trHeight w:val="567"/>
        </w:trPr>
        <w:tc>
          <w:tcPr>
            <w:tcW w:w="2693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194" w:rsidRDefault="005637D8" w:rsidP="00C9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Liste des mots illustrés :</w:t>
      </w:r>
      <w:r w:rsidR="00303C1E">
        <w:rPr>
          <w:rFonts w:ascii="Times New Roman" w:hAnsi="Times New Roman" w:cs="Times New Roman"/>
          <w:sz w:val="24"/>
          <w:szCs w:val="24"/>
        </w:rPr>
        <w:t xml:space="preserve"> arrosoir, </w:t>
      </w:r>
      <w:r w:rsidR="007A4ECB">
        <w:rPr>
          <w:rFonts w:ascii="Times New Roman" w:hAnsi="Times New Roman" w:cs="Times New Roman"/>
          <w:sz w:val="24"/>
          <w:szCs w:val="24"/>
        </w:rPr>
        <w:t xml:space="preserve">allumette, </w:t>
      </w:r>
      <w:r w:rsidR="00C61B80">
        <w:rPr>
          <w:rFonts w:ascii="Times New Roman" w:hAnsi="Times New Roman" w:cs="Times New Roman"/>
          <w:sz w:val="24"/>
          <w:szCs w:val="24"/>
        </w:rPr>
        <w:t>bala</w:t>
      </w:r>
      <w:r w:rsidR="004B0DEC">
        <w:rPr>
          <w:rFonts w:ascii="Times New Roman" w:hAnsi="Times New Roman" w:cs="Times New Roman"/>
          <w:sz w:val="24"/>
          <w:szCs w:val="24"/>
        </w:rPr>
        <w:t>n</w:t>
      </w:r>
      <w:r w:rsidR="00C61B80">
        <w:rPr>
          <w:rFonts w:ascii="Times New Roman" w:hAnsi="Times New Roman" w:cs="Times New Roman"/>
          <w:sz w:val="24"/>
          <w:szCs w:val="24"/>
        </w:rPr>
        <w:t xml:space="preserve">çoire, </w:t>
      </w:r>
      <w:r w:rsidR="00AE318C">
        <w:rPr>
          <w:rFonts w:ascii="Times New Roman" w:hAnsi="Times New Roman" w:cs="Times New Roman"/>
          <w:sz w:val="24"/>
          <w:szCs w:val="24"/>
        </w:rPr>
        <w:t xml:space="preserve">lasso, </w:t>
      </w:r>
      <w:r w:rsidR="00DE1914">
        <w:rPr>
          <w:rFonts w:ascii="Times New Roman" w:hAnsi="Times New Roman" w:cs="Times New Roman"/>
          <w:sz w:val="24"/>
          <w:szCs w:val="24"/>
        </w:rPr>
        <w:t xml:space="preserve">champignon, radio, </w:t>
      </w:r>
      <w:r w:rsidR="0035426E">
        <w:rPr>
          <w:rFonts w:ascii="Times New Roman" w:hAnsi="Times New Roman" w:cs="Times New Roman"/>
          <w:sz w:val="24"/>
          <w:szCs w:val="24"/>
        </w:rPr>
        <w:t xml:space="preserve">caravane, peinture, </w:t>
      </w:r>
      <w:r w:rsidR="00B24234">
        <w:rPr>
          <w:rFonts w:ascii="Times New Roman" w:hAnsi="Times New Roman" w:cs="Times New Roman"/>
          <w:sz w:val="24"/>
          <w:szCs w:val="24"/>
        </w:rPr>
        <w:t xml:space="preserve">maman, ordinateur, </w:t>
      </w:r>
      <w:r w:rsidR="006E43A7">
        <w:rPr>
          <w:rFonts w:ascii="Times New Roman" w:hAnsi="Times New Roman" w:cs="Times New Roman"/>
          <w:sz w:val="24"/>
          <w:szCs w:val="24"/>
        </w:rPr>
        <w:t xml:space="preserve">cheminée, caméra, robinet, locomotive, </w:t>
      </w:r>
      <w:r w:rsidR="00D5415E">
        <w:rPr>
          <w:rFonts w:ascii="Times New Roman" w:hAnsi="Times New Roman" w:cs="Times New Roman"/>
          <w:sz w:val="24"/>
          <w:szCs w:val="24"/>
        </w:rPr>
        <w:t>chocolat, manège.</w:t>
      </w:r>
    </w:p>
    <w:p w:rsidR="000072BF" w:rsidRDefault="00007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04B9" w:rsidRPr="00511194" w:rsidRDefault="00511194" w:rsidP="00C929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Page 5 - GS Mme VIDOT</w:t>
      </w:r>
    </w:p>
    <w:p w:rsidR="00511194" w:rsidRDefault="00511194" w:rsidP="00C929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22"/>
        <w:gridCol w:w="2722"/>
        <w:gridCol w:w="2722"/>
        <w:gridCol w:w="2722"/>
      </w:tblGrid>
      <w:tr w:rsidR="00511194" w:rsidRPr="000072BF" w:rsidTr="004F2B7E">
        <w:trPr>
          <w:trHeight w:val="2835"/>
        </w:trPr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ra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98A1ED1" wp14:editId="72CD180E">
                  <wp:extent cx="1436038" cy="1326382"/>
                  <wp:effectExtent l="0" t="0" r="0" b="762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ADEAU.BMP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783" cy="1345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pi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4120D303" wp14:editId="234BF2BB">
                  <wp:extent cx="1416172" cy="1265555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ANO.BMP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020" cy="129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la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Pr="000072BF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3ABC534" wp14:editId="5FB92A7D">
                  <wp:extent cx="1477010" cy="1316334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VER.BMP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767" cy="134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ro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5D9FEC01" wp14:editId="5B2DC019">
                  <wp:extent cx="1306286" cy="1265555"/>
                  <wp:effectExtent l="0" t="0" r="8255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erroquet.gif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829" cy="127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194" w:rsidTr="004F2B7E">
        <w:trPr>
          <w:trHeight w:val="567"/>
        </w:trPr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194" w:rsidRPr="000072BF" w:rsidTr="004F2B7E">
        <w:trPr>
          <w:trHeight w:val="2835"/>
        </w:trPr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pi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Pr="000072BF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52F61D7" wp14:editId="05C93805">
                  <wp:extent cx="1396365" cy="1346200"/>
                  <wp:effectExtent l="0" t="0" r="0" b="635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RATE.BMP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520" cy="1365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mi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1376D32A" wp14:editId="508FA057">
                  <wp:extent cx="1456690" cy="1185705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YRAMIDE.BMP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51" cy="119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pa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106F848" wp14:editId="736FB15A">
                  <wp:extent cx="1477010" cy="1306286"/>
                  <wp:effectExtent l="0" t="0" r="8890" b="825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ARAPLUI.BMP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084" cy="132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ro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1EF3C9AD" wp14:editId="098CAE9E">
                  <wp:extent cx="1223644" cy="1346200"/>
                  <wp:effectExtent l="0" t="0" r="0" b="635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OSEAU.BMP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542" cy="137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1194" w:rsidTr="004F2B7E">
        <w:trPr>
          <w:trHeight w:val="567"/>
        </w:trPr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194" w:rsidRPr="000072BF" w:rsidTr="004F2B7E">
        <w:trPr>
          <w:trHeight w:val="2835"/>
        </w:trPr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to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513A2C9" wp14:editId="0D58EC7D">
                  <wp:extent cx="1456055" cy="1245995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AUREAU.BMP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762" cy="1277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 ma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27752771" wp14:editId="5476DE16">
                  <wp:extent cx="1537335" cy="1235947"/>
                  <wp:effectExtent l="0" t="0" r="5715" b="254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agicien.gif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144" cy="124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ra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F32C922" wp14:editId="0A5B00B6">
                  <wp:extent cx="1487156" cy="1094740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RADIS.BMP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72" cy="111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nu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036F432" wp14:editId="37431734">
                  <wp:extent cx="482321" cy="341544"/>
                  <wp:effectExtent l="0" t="0" r="0" b="190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INQ.BMP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361" cy="357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23DDF518" wp14:editId="15104CF9">
                  <wp:extent cx="673100" cy="401934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UN.BMP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04" cy="409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2D65A93A" wp14:editId="3019D576">
                  <wp:extent cx="361315" cy="371789"/>
                  <wp:effectExtent l="0" t="0" r="635" b="952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EPT.BMP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21" cy="385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A1EDCF7" wp14:editId="3D0FEC69">
                  <wp:extent cx="462224" cy="29083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REIZE.BMP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517" cy="30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26ED5B94" wp14:editId="7ADEF1A9">
                  <wp:extent cx="285115" cy="331596"/>
                  <wp:effectExtent l="0" t="0" r="63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NEUF.BMP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5" cy="35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194" w:rsidTr="004F2B7E">
        <w:trPr>
          <w:trHeight w:val="567"/>
        </w:trPr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194" w:rsidRPr="000072BF" w:rsidTr="004F2B7E">
        <w:trPr>
          <w:trHeight w:val="2835"/>
        </w:trPr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mo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55E9E9BD" wp14:editId="09B8CF8E">
                  <wp:extent cx="1486535" cy="1286189"/>
                  <wp:effectExtent l="0" t="0" r="0" b="952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VOITURE.BMP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23" cy="1317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la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11FF308A" wp14:editId="05F5C938">
                  <wp:extent cx="1366520" cy="1266092"/>
                  <wp:effectExtent l="0" t="0" r="508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oala.gif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420" cy="127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mo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41352DD4" wp14:editId="302BF89B">
                  <wp:extent cx="1426845" cy="1276141"/>
                  <wp:effectExtent l="0" t="0" r="1905" b="635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JUMEAUX.BMP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733" cy="129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194" w:rsidRPr="000072BF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Colorie le cercle qui représente la syllabe « ma » (ETAPE 3).</w:t>
            </w:r>
          </w:p>
          <w:p w:rsidR="00511194" w:rsidRDefault="00511194" w:rsidP="004F2B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1194" w:rsidRPr="000072BF" w:rsidRDefault="00511194" w:rsidP="004F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21ED1CF0" wp14:editId="207BF9BB">
                  <wp:extent cx="954594" cy="1355709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RIN.BMP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663" cy="142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194" w:rsidTr="004F2B7E">
        <w:trPr>
          <w:trHeight w:val="567"/>
        </w:trPr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511194" w:rsidRDefault="00511194" w:rsidP="004F2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194" w:rsidRDefault="005D05B0" w:rsidP="00C92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 des mots illustrés :</w:t>
      </w:r>
      <w:r w:rsidR="009C1473">
        <w:rPr>
          <w:rFonts w:ascii="Times New Roman" w:hAnsi="Times New Roman" w:cs="Times New Roman"/>
          <w:sz w:val="24"/>
          <w:szCs w:val="24"/>
        </w:rPr>
        <w:t xml:space="preserve"> radeau, </w:t>
      </w:r>
      <w:r w:rsidR="00F72550">
        <w:rPr>
          <w:rFonts w:ascii="Times New Roman" w:hAnsi="Times New Roman" w:cs="Times New Roman"/>
          <w:sz w:val="24"/>
          <w:szCs w:val="24"/>
        </w:rPr>
        <w:t xml:space="preserve">piano, laver, </w:t>
      </w:r>
      <w:r w:rsidR="00273B2F">
        <w:rPr>
          <w:rFonts w:ascii="Times New Roman" w:hAnsi="Times New Roman" w:cs="Times New Roman"/>
          <w:sz w:val="24"/>
          <w:szCs w:val="24"/>
        </w:rPr>
        <w:t xml:space="preserve">perroquet, pirate, pyramide, parapluie, roseau, taureau, </w:t>
      </w:r>
      <w:r w:rsidR="00032044">
        <w:rPr>
          <w:rFonts w:ascii="Times New Roman" w:hAnsi="Times New Roman" w:cs="Times New Roman"/>
          <w:sz w:val="24"/>
          <w:szCs w:val="24"/>
        </w:rPr>
        <w:t xml:space="preserve">magicien, radis, numéros, </w:t>
      </w:r>
      <w:r w:rsidR="00370F25">
        <w:rPr>
          <w:rFonts w:ascii="Times New Roman" w:hAnsi="Times New Roman" w:cs="Times New Roman"/>
          <w:sz w:val="24"/>
          <w:szCs w:val="24"/>
        </w:rPr>
        <w:t>automobile, koala, jumeaux, marin.</w:t>
      </w:r>
    </w:p>
    <w:p w:rsidR="00252429" w:rsidRDefault="00252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2429" w:rsidRDefault="00023000" w:rsidP="002524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Page 6</w:t>
      </w:r>
      <w:r w:rsidR="00252429">
        <w:rPr>
          <w:rFonts w:ascii="Times New Roman" w:hAnsi="Times New Roman" w:cs="Times New Roman"/>
          <w:sz w:val="20"/>
          <w:szCs w:val="20"/>
        </w:rPr>
        <w:t xml:space="preserve"> - GS Mme VIDOT</w:t>
      </w:r>
    </w:p>
    <w:p w:rsidR="00023000" w:rsidRPr="00511194" w:rsidRDefault="00023000" w:rsidP="00252429">
      <w:pPr>
        <w:rPr>
          <w:rFonts w:ascii="Times New Roman" w:hAnsi="Times New Roman" w:cs="Times New Roman"/>
          <w:sz w:val="20"/>
          <w:szCs w:val="20"/>
        </w:rPr>
      </w:pPr>
    </w:p>
    <w:p w:rsidR="00937C61" w:rsidRPr="00B1622C" w:rsidRDefault="00937C61" w:rsidP="00937C61">
      <w:pPr>
        <w:rPr>
          <w:rFonts w:ascii="Times New Roman" w:hAnsi="Times New Roman" w:cs="Times New Roman"/>
          <w:b/>
          <w:sz w:val="24"/>
          <w:szCs w:val="24"/>
        </w:rPr>
      </w:pPr>
      <w:r w:rsidRPr="00B1622C">
        <w:rPr>
          <w:rFonts w:ascii="Times New Roman" w:hAnsi="Times New Roman" w:cs="Times New Roman"/>
          <w:b/>
          <w:sz w:val="24"/>
          <w:szCs w:val="24"/>
        </w:rPr>
        <w:t>ETAPE 4 (sur plusieurs jours) :</w:t>
      </w:r>
    </w:p>
    <w:p w:rsidR="00937C61" w:rsidRPr="00B1622C" w:rsidRDefault="00937C61" w:rsidP="00937C61">
      <w:pPr>
        <w:rPr>
          <w:rFonts w:ascii="Times New Roman" w:hAnsi="Times New Roman" w:cs="Times New Roman"/>
          <w:sz w:val="24"/>
          <w:szCs w:val="24"/>
        </w:rPr>
      </w:pPr>
      <w:r w:rsidRPr="00B1622C">
        <w:rPr>
          <w:rFonts w:ascii="Times New Roman" w:hAnsi="Times New Roman" w:cs="Times New Roman"/>
          <w:sz w:val="24"/>
          <w:szCs w:val="24"/>
        </w:rPr>
        <w:t>- Découper les images (ne pas coller les images, les utiliser pour « jouer », manipuler, les placer, les retirer).</w:t>
      </w:r>
    </w:p>
    <w:p w:rsidR="00937C61" w:rsidRPr="00B1622C" w:rsidRDefault="00937C61" w:rsidP="00937C61">
      <w:pPr>
        <w:rPr>
          <w:rFonts w:ascii="Times New Roman" w:hAnsi="Times New Roman" w:cs="Times New Roman"/>
          <w:sz w:val="24"/>
          <w:szCs w:val="24"/>
        </w:rPr>
      </w:pPr>
      <w:r w:rsidRPr="00B1622C">
        <w:rPr>
          <w:rFonts w:ascii="Times New Roman" w:hAnsi="Times New Roman" w:cs="Times New Roman"/>
          <w:sz w:val="24"/>
          <w:szCs w:val="24"/>
        </w:rPr>
        <w:t>- Trouver parmi les images, des mots qui commencent par la même syllabe (voir feuille support correspondante).</w:t>
      </w:r>
    </w:p>
    <w:p w:rsidR="00252429" w:rsidRDefault="00252429" w:rsidP="00C92967">
      <w:pPr>
        <w:rPr>
          <w:rFonts w:ascii="Times New Roman" w:hAnsi="Times New Roman" w:cs="Times New Roman"/>
          <w:sz w:val="28"/>
          <w:szCs w:val="28"/>
        </w:rPr>
      </w:pPr>
    </w:p>
    <w:p w:rsidR="00B1622C" w:rsidRDefault="00F20BD1" w:rsidP="00C9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 des mots </w:t>
      </w:r>
      <w:r w:rsidRPr="0000019D">
        <w:rPr>
          <w:rFonts w:ascii="Times New Roman" w:hAnsi="Times New Roman" w:cs="Times New Roman"/>
          <w:sz w:val="28"/>
          <w:szCs w:val="28"/>
          <w:u w:val="single"/>
        </w:rPr>
        <w:t>qui commencent</w:t>
      </w:r>
      <w:r>
        <w:rPr>
          <w:rFonts w:ascii="Times New Roman" w:hAnsi="Times New Roman" w:cs="Times New Roman"/>
          <w:sz w:val="28"/>
          <w:szCs w:val="28"/>
        </w:rPr>
        <w:t xml:space="preserve"> par la syllabe « la »</w:t>
      </w:r>
      <w:r w:rsidR="008D0266">
        <w:rPr>
          <w:rFonts w:ascii="Times New Roman" w:hAnsi="Times New Roman" w:cs="Times New Roman"/>
          <w:sz w:val="28"/>
          <w:szCs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F36D5B" w:rsidTr="00BB18B0">
        <w:trPr>
          <w:trHeight w:val="12088"/>
        </w:trPr>
        <w:tc>
          <w:tcPr>
            <w:tcW w:w="10988" w:type="dxa"/>
          </w:tcPr>
          <w:p w:rsidR="00F36D5B" w:rsidRDefault="00F36D5B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5B" w:rsidRDefault="009B10E1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Exemple :</w:t>
            </w:r>
          </w:p>
          <w:p w:rsidR="00590AA4" w:rsidRDefault="00590AA4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AA4" w:rsidRDefault="00590AA4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E1" w:rsidRDefault="009B6969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B6969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pin  </w:t>
            </w:r>
          </w:p>
          <w:p w:rsidR="00F36D5B" w:rsidRDefault="00F36D5B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5B" w:rsidRDefault="00F36D5B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5B" w:rsidRDefault="00F36D5B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5B" w:rsidRDefault="00F36D5B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5B" w:rsidRDefault="00F36D5B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07" w:rsidRDefault="00013207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07" w:rsidRDefault="00013207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07" w:rsidRDefault="00013207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07" w:rsidRDefault="00013207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07" w:rsidRDefault="00013207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07" w:rsidRDefault="00013207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07" w:rsidRDefault="00013207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07" w:rsidRDefault="00013207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07" w:rsidRDefault="00013207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07" w:rsidRDefault="00013207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07" w:rsidRDefault="00013207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07" w:rsidRDefault="00013207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07" w:rsidRDefault="00013207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5B" w:rsidRDefault="00F36D5B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5B" w:rsidRDefault="00F36D5B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5B" w:rsidRDefault="00F36D5B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5B" w:rsidRDefault="00F36D5B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5B" w:rsidRDefault="00F36D5B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5B" w:rsidRDefault="00F36D5B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5B" w:rsidRDefault="00F36D5B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5B" w:rsidRDefault="00F36D5B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5B" w:rsidRDefault="00F36D5B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5B" w:rsidRDefault="00F36D5B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D5B" w:rsidRDefault="00F36D5B" w:rsidP="00C9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266" w:rsidRDefault="008D0266" w:rsidP="00C92967">
      <w:pPr>
        <w:rPr>
          <w:rFonts w:ascii="Times New Roman" w:hAnsi="Times New Roman" w:cs="Times New Roman"/>
          <w:sz w:val="28"/>
          <w:szCs w:val="28"/>
        </w:rPr>
      </w:pPr>
    </w:p>
    <w:p w:rsidR="0005778C" w:rsidRDefault="00924968" w:rsidP="00C9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Puis procéder de la même façon en plaçant des mots </w:t>
      </w:r>
      <w:r w:rsidRPr="0000019D">
        <w:rPr>
          <w:rFonts w:ascii="Times New Roman" w:hAnsi="Times New Roman" w:cs="Times New Roman"/>
          <w:sz w:val="28"/>
          <w:szCs w:val="28"/>
          <w:u w:val="single"/>
        </w:rPr>
        <w:t>c</w:t>
      </w:r>
      <w:r w:rsidR="0000019D" w:rsidRPr="0000019D">
        <w:rPr>
          <w:rFonts w:ascii="Times New Roman" w:hAnsi="Times New Roman" w:cs="Times New Roman"/>
          <w:sz w:val="28"/>
          <w:szCs w:val="28"/>
          <w:u w:val="single"/>
        </w:rPr>
        <w:t>ommençant</w:t>
      </w:r>
      <w:r w:rsidR="0000019D">
        <w:rPr>
          <w:rFonts w:ascii="Times New Roman" w:hAnsi="Times New Roman" w:cs="Times New Roman"/>
          <w:sz w:val="28"/>
          <w:szCs w:val="28"/>
        </w:rPr>
        <w:t xml:space="preserve"> par</w:t>
      </w:r>
      <w:r>
        <w:rPr>
          <w:rFonts w:ascii="Times New Roman" w:hAnsi="Times New Roman" w:cs="Times New Roman"/>
          <w:sz w:val="28"/>
          <w:szCs w:val="28"/>
        </w:rPr>
        <w:t xml:space="preserve"> la syllabe</w:t>
      </w:r>
      <w:r w:rsidR="00B455EF">
        <w:rPr>
          <w:rFonts w:ascii="Times New Roman" w:hAnsi="Times New Roman" w:cs="Times New Roman"/>
          <w:sz w:val="28"/>
          <w:szCs w:val="28"/>
        </w:rPr>
        <w:t xml:space="preserve"> « ma » </w:t>
      </w:r>
    </w:p>
    <w:p w:rsidR="00C92967" w:rsidRDefault="00B455EF" w:rsidP="00C9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puis « ro »</w:t>
      </w:r>
    </w:p>
    <w:p w:rsidR="0005778C" w:rsidRDefault="0005778C" w:rsidP="00C92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puis « pi ».</w:t>
      </w:r>
    </w:p>
    <w:p w:rsidR="00013207" w:rsidRDefault="00013207">
      <w:pPr>
        <w:rPr>
          <w:rFonts w:ascii="Times New Roman" w:hAnsi="Times New Roman" w:cs="Times New Roman"/>
          <w:sz w:val="28"/>
          <w:szCs w:val="28"/>
        </w:rPr>
      </w:pPr>
    </w:p>
    <w:p w:rsidR="002E6ACA" w:rsidRDefault="002E6ACA">
      <w:pPr>
        <w:rPr>
          <w:rFonts w:ascii="Times New Roman" w:hAnsi="Times New Roman" w:cs="Times New Roman"/>
          <w:sz w:val="28"/>
          <w:szCs w:val="28"/>
        </w:rPr>
      </w:pPr>
    </w:p>
    <w:p w:rsidR="00013207" w:rsidRDefault="00013207" w:rsidP="000132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Page 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- GS Mme VIDOT</w:t>
      </w:r>
    </w:p>
    <w:p w:rsidR="00352462" w:rsidRDefault="00352462" w:rsidP="009510D8">
      <w:pPr>
        <w:rPr>
          <w:rFonts w:ascii="Times New Roman" w:hAnsi="Times New Roman" w:cs="Times New Roman"/>
          <w:sz w:val="28"/>
          <w:szCs w:val="28"/>
        </w:rPr>
      </w:pPr>
    </w:p>
    <w:p w:rsidR="006036CD" w:rsidRPr="006036CD" w:rsidRDefault="006036CD" w:rsidP="006036CD">
      <w:pPr>
        <w:rPr>
          <w:rFonts w:ascii="Times New Roman" w:hAnsi="Times New Roman" w:cs="Times New Roman"/>
          <w:b/>
          <w:sz w:val="24"/>
          <w:szCs w:val="24"/>
        </w:rPr>
      </w:pPr>
      <w:r w:rsidRPr="006036CD">
        <w:rPr>
          <w:rFonts w:ascii="Times New Roman" w:hAnsi="Times New Roman" w:cs="Times New Roman"/>
          <w:b/>
          <w:sz w:val="24"/>
          <w:szCs w:val="24"/>
        </w:rPr>
        <w:t>ETAPE 5 (sur plusieurs jours) :</w:t>
      </w:r>
    </w:p>
    <w:p w:rsidR="006036CD" w:rsidRDefault="006036CD" w:rsidP="006036CD">
      <w:pPr>
        <w:rPr>
          <w:rFonts w:ascii="Times New Roman" w:hAnsi="Times New Roman" w:cs="Times New Roman"/>
          <w:sz w:val="24"/>
          <w:szCs w:val="24"/>
        </w:rPr>
      </w:pPr>
      <w:r w:rsidRPr="006036CD">
        <w:rPr>
          <w:rFonts w:ascii="Times New Roman" w:hAnsi="Times New Roman" w:cs="Times New Roman"/>
          <w:sz w:val="24"/>
          <w:szCs w:val="24"/>
        </w:rPr>
        <w:t>- Chercher la syllabe commune à plusieurs mots (voir feuille support correspondante).</w:t>
      </w:r>
    </w:p>
    <w:p w:rsidR="006036CD" w:rsidRDefault="006036CD" w:rsidP="006036CD">
      <w:pPr>
        <w:rPr>
          <w:rFonts w:ascii="Times New Roman" w:hAnsi="Times New Roman" w:cs="Times New Roman"/>
          <w:sz w:val="24"/>
          <w:szCs w:val="24"/>
        </w:rPr>
      </w:pPr>
    </w:p>
    <w:p w:rsidR="00334750" w:rsidRPr="00DE3881" w:rsidRDefault="00334750" w:rsidP="006036CD">
      <w:pPr>
        <w:rPr>
          <w:rFonts w:ascii="Times New Roman" w:hAnsi="Times New Roman" w:cs="Times New Roman"/>
          <w:sz w:val="28"/>
          <w:szCs w:val="28"/>
        </w:rPr>
      </w:pPr>
      <w:r w:rsidRPr="00DE3881">
        <w:rPr>
          <w:rFonts w:ascii="Times New Roman" w:hAnsi="Times New Roman" w:cs="Times New Roman"/>
          <w:sz w:val="28"/>
          <w:szCs w:val="28"/>
        </w:rPr>
        <w:t>Place des mots qui contiennent la même syllabe : « la » (placée au début, au milieu ou à la fin du mot).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9B10E1" w:rsidTr="009B10E1">
        <w:tc>
          <w:tcPr>
            <w:tcW w:w="10988" w:type="dxa"/>
          </w:tcPr>
          <w:p w:rsidR="009B10E1" w:rsidRPr="002E6ACA" w:rsidRDefault="002E6ACA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CA">
              <w:rPr>
                <w:rFonts w:ascii="Times New Roman" w:hAnsi="Times New Roman" w:cs="Times New Roman"/>
                <w:sz w:val="28"/>
                <w:szCs w:val="28"/>
              </w:rPr>
              <w:t>Exemple :</w:t>
            </w:r>
          </w:p>
          <w:p w:rsidR="002E6ACA" w:rsidRPr="002E6ACA" w:rsidRDefault="002E6ACA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ACA" w:rsidRDefault="002E6ACA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CA">
              <w:rPr>
                <w:rFonts w:ascii="Times New Roman" w:hAnsi="Times New Roman" w:cs="Times New Roman"/>
                <w:sz w:val="28"/>
                <w:szCs w:val="28"/>
              </w:rPr>
              <w:t>mate</w:t>
            </w:r>
            <w:r w:rsidRPr="002E6ACA">
              <w:rPr>
                <w:rFonts w:ascii="Times New Roman" w:hAnsi="Times New Roman" w:cs="Times New Roman"/>
                <w:b/>
                <w:sz w:val="28"/>
                <w:szCs w:val="28"/>
              </w:rPr>
              <w:t>la</w:t>
            </w:r>
            <w:r w:rsidRPr="002E6AC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FB5" w:rsidRDefault="00C17FB5" w:rsidP="0060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881" w:rsidRDefault="00DE3881" w:rsidP="006036CD">
      <w:pPr>
        <w:rPr>
          <w:rFonts w:ascii="Times New Roman" w:hAnsi="Times New Roman" w:cs="Times New Roman"/>
          <w:sz w:val="24"/>
          <w:szCs w:val="24"/>
        </w:rPr>
      </w:pPr>
    </w:p>
    <w:p w:rsidR="002E6ACA" w:rsidRPr="00C17FB5" w:rsidRDefault="002E6ACA" w:rsidP="006036CD">
      <w:pPr>
        <w:rPr>
          <w:rFonts w:ascii="Times New Roman" w:hAnsi="Times New Roman" w:cs="Times New Roman"/>
          <w:sz w:val="28"/>
          <w:szCs w:val="28"/>
        </w:rPr>
      </w:pPr>
      <w:r w:rsidRPr="00C17FB5">
        <w:rPr>
          <w:rFonts w:ascii="Times New Roman" w:hAnsi="Times New Roman" w:cs="Times New Roman"/>
          <w:sz w:val="28"/>
          <w:szCs w:val="28"/>
        </w:rPr>
        <w:t>Procéder de la même façon avec des mots contenant la syllabe</w:t>
      </w:r>
      <w:r w:rsidR="00651C1C" w:rsidRPr="00C17FB5">
        <w:rPr>
          <w:rFonts w:ascii="Times New Roman" w:hAnsi="Times New Roman" w:cs="Times New Roman"/>
          <w:sz w:val="28"/>
          <w:szCs w:val="28"/>
        </w:rPr>
        <w:t xml:space="preserve"> « ro »</w:t>
      </w:r>
    </w:p>
    <w:p w:rsidR="00651C1C" w:rsidRPr="00C17FB5" w:rsidRDefault="00651C1C" w:rsidP="006036CD">
      <w:pPr>
        <w:rPr>
          <w:rFonts w:ascii="Times New Roman" w:hAnsi="Times New Roman" w:cs="Times New Roman"/>
          <w:sz w:val="28"/>
          <w:szCs w:val="28"/>
        </w:rPr>
      </w:pPr>
      <w:r w:rsidRPr="00C17FB5">
        <w:rPr>
          <w:rFonts w:ascii="Times New Roman" w:hAnsi="Times New Roman" w:cs="Times New Roman"/>
          <w:sz w:val="28"/>
          <w:szCs w:val="28"/>
        </w:rPr>
        <w:t>Puis « ra »</w:t>
      </w:r>
    </w:p>
    <w:p w:rsidR="006036CD" w:rsidRPr="00113878" w:rsidRDefault="00651C1C" w:rsidP="009510D8">
      <w:pPr>
        <w:rPr>
          <w:rFonts w:ascii="Times New Roman" w:hAnsi="Times New Roman" w:cs="Times New Roman"/>
          <w:sz w:val="28"/>
          <w:szCs w:val="28"/>
        </w:rPr>
      </w:pPr>
      <w:r w:rsidRPr="00C17FB5">
        <w:rPr>
          <w:rFonts w:ascii="Times New Roman" w:hAnsi="Times New Roman" w:cs="Times New Roman"/>
          <w:sz w:val="28"/>
          <w:szCs w:val="28"/>
        </w:rPr>
        <w:t>Puis « mo</w:t>
      </w:r>
      <w:r w:rsidR="00590AA4">
        <w:rPr>
          <w:rFonts w:ascii="Times New Roman" w:hAnsi="Times New Roman" w:cs="Times New Roman"/>
          <w:sz w:val="28"/>
          <w:szCs w:val="28"/>
        </w:rPr>
        <w:t> »</w:t>
      </w:r>
      <w:r w:rsidR="00F4338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036CD" w:rsidRPr="00113878" w:rsidSect="00113878">
      <w:pgSz w:w="11906" w:h="16838"/>
      <w:pgMar w:top="454" w:right="454" w:bottom="454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62" w:rsidRDefault="007B0662" w:rsidP="00352462">
      <w:r>
        <w:separator/>
      </w:r>
    </w:p>
  </w:endnote>
  <w:endnote w:type="continuationSeparator" w:id="0">
    <w:p w:rsidR="007B0662" w:rsidRDefault="007B0662" w:rsidP="0035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62" w:rsidRDefault="007B0662" w:rsidP="00352462">
      <w:r>
        <w:separator/>
      </w:r>
    </w:p>
  </w:footnote>
  <w:footnote w:type="continuationSeparator" w:id="0">
    <w:p w:rsidR="007B0662" w:rsidRDefault="007B0662" w:rsidP="00352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8"/>
    <w:rsid w:val="0000019D"/>
    <w:rsid w:val="000072BF"/>
    <w:rsid w:val="00013207"/>
    <w:rsid w:val="00023000"/>
    <w:rsid w:val="00032044"/>
    <w:rsid w:val="0005778C"/>
    <w:rsid w:val="000848E5"/>
    <w:rsid w:val="000F16CD"/>
    <w:rsid w:val="0010465A"/>
    <w:rsid w:val="00107A3D"/>
    <w:rsid w:val="00113878"/>
    <w:rsid w:val="001D49E5"/>
    <w:rsid w:val="00231BB5"/>
    <w:rsid w:val="00247687"/>
    <w:rsid w:val="002504B9"/>
    <w:rsid w:val="00252429"/>
    <w:rsid w:val="00271462"/>
    <w:rsid w:val="00273B2F"/>
    <w:rsid w:val="002D10D1"/>
    <w:rsid w:val="002E6ACA"/>
    <w:rsid w:val="00303C1E"/>
    <w:rsid w:val="00334750"/>
    <w:rsid w:val="003402A8"/>
    <w:rsid w:val="00352462"/>
    <w:rsid w:val="0035426E"/>
    <w:rsid w:val="00370F25"/>
    <w:rsid w:val="00383D1E"/>
    <w:rsid w:val="0041757B"/>
    <w:rsid w:val="0043037B"/>
    <w:rsid w:val="00440A84"/>
    <w:rsid w:val="00447FD5"/>
    <w:rsid w:val="00461F24"/>
    <w:rsid w:val="00462FA1"/>
    <w:rsid w:val="004B0DEC"/>
    <w:rsid w:val="004C1544"/>
    <w:rsid w:val="004F2B7E"/>
    <w:rsid w:val="004F5DAF"/>
    <w:rsid w:val="00511194"/>
    <w:rsid w:val="00550DF8"/>
    <w:rsid w:val="00554D06"/>
    <w:rsid w:val="005637D8"/>
    <w:rsid w:val="00590AA4"/>
    <w:rsid w:val="005945FE"/>
    <w:rsid w:val="005D05B0"/>
    <w:rsid w:val="005F2D5E"/>
    <w:rsid w:val="006036CD"/>
    <w:rsid w:val="00615920"/>
    <w:rsid w:val="006462C5"/>
    <w:rsid w:val="00651C1C"/>
    <w:rsid w:val="006E43A7"/>
    <w:rsid w:val="007A4ECB"/>
    <w:rsid w:val="007B0662"/>
    <w:rsid w:val="007F1702"/>
    <w:rsid w:val="008374FA"/>
    <w:rsid w:val="00884ECD"/>
    <w:rsid w:val="0088527D"/>
    <w:rsid w:val="008D0266"/>
    <w:rsid w:val="008E50AD"/>
    <w:rsid w:val="008F3D5C"/>
    <w:rsid w:val="00924968"/>
    <w:rsid w:val="00937C61"/>
    <w:rsid w:val="0094792E"/>
    <w:rsid w:val="009510D8"/>
    <w:rsid w:val="0096649F"/>
    <w:rsid w:val="009733AE"/>
    <w:rsid w:val="009907FC"/>
    <w:rsid w:val="009A4B18"/>
    <w:rsid w:val="009B10E1"/>
    <w:rsid w:val="009B6969"/>
    <w:rsid w:val="009C1473"/>
    <w:rsid w:val="009D5353"/>
    <w:rsid w:val="00A95554"/>
    <w:rsid w:val="00AE318C"/>
    <w:rsid w:val="00B1622C"/>
    <w:rsid w:val="00B24234"/>
    <w:rsid w:val="00B24CF5"/>
    <w:rsid w:val="00B455EF"/>
    <w:rsid w:val="00BB18B0"/>
    <w:rsid w:val="00BC6907"/>
    <w:rsid w:val="00C17FB5"/>
    <w:rsid w:val="00C4079E"/>
    <w:rsid w:val="00C61B80"/>
    <w:rsid w:val="00C77704"/>
    <w:rsid w:val="00C92967"/>
    <w:rsid w:val="00D26B41"/>
    <w:rsid w:val="00D5415E"/>
    <w:rsid w:val="00DA3DC0"/>
    <w:rsid w:val="00DC7BCE"/>
    <w:rsid w:val="00DE1914"/>
    <w:rsid w:val="00DE3881"/>
    <w:rsid w:val="00E56D75"/>
    <w:rsid w:val="00EC0227"/>
    <w:rsid w:val="00ED0925"/>
    <w:rsid w:val="00ED71BF"/>
    <w:rsid w:val="00F20BD1"/>
    <w:rsid w:val="00F347CA"/>
    <w:rsid w:val="00F36D5B"/>
    <w:rsid w:val="00F43388"/>
    <w:rsid w:val="00F578B5"/>
    <w:rsid w:val="00F72550"/>
    <w:rsid w:val="00F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B8FA2C-6931-4DF7-BA8C-C080D5E8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1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24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462"/>
  </w:style>
  <w:style w:type="paragraph" w:styleId="Pieddepage">
    <w:name w:val="footer"/>
    <w:basedOn w:val="Normal"/>
    <w:link w:val="PieddepageCar"/>
    <w:uiPriority w:val="99"/>
    <w:unhideWhenUsed/>
    <w:rsid w:val="00352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2462"/>
  </w:style>
  <w:style w:type="paragraph" w:styleId="Textedebulles">
    <w:name w:val="Balloon Text"/>
    <w:basedOn w:val="Normal"/>
    <w:link w:val="TextedebullesCar"/>
    <w:uiPriority w:val="99"/>
    <w:semiHidden/>
    <w:unhideWhenUsed/>
    <w:rsid w:val="000072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gif"/><Relationship Id="rId50" Type="http://schemas.openxmlformats.org/officeDocument/2006/relationships/image" Target="media/image45.png"/><Relationship Id="rId55" Type="http://schemas.openxmlformats.org/officeDocument/2006/relationships/image" Target="media/image50.gi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gif"/><Relationship Id="rId54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gif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gif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201</TotalTime>
  <Pages>7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VIDOT</dc:creator>
  <cp:keywords/>
  <dc:description/>
  <cp:lastModifiedBy>Marie-France VIDOT</cp:lastModifiedBy>
  <cp:revision>85</cp:revision>
  <cp:lastPrinted>2020-03-26T11:22:00Z</cp:lastPrinted>
  <dcterms:created xsi:type="dcterms:W3CDTF">2020-03-25T12:48:00Z</dcterms:created>
  <dcterms:modified xsi:type="dcterms:W3CDTF">2020-03-26T11:23:00Z</dcterms:modified>
</cp:coreProperties>
</file>