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B2" w:rsidRDefault="00C35797">
      <w:pPr>
        <w:pStyle w:val="Titr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PLAN DE TRAVAIL : Semaine 4 du MARDI 14 au vendredi 17   avril 2020                                                   classe : moyenne section</w:t>
      </w:r>
    </w:p>
    <w:p w:rsidR="000614B2" w:rsidRDefault="000614B2">
      <w:pPr>
        <w:rPr>
          <w:sz w:val="28"/>
          <w:szCs w:val="28"/>
        </w:rPr>
      </w:pPr>
    </w:p>
    <w:tbl>
      <w:tblPr>
        <w:tblW w:w="3168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5103"/>
        <w:gridCol w:w="3828"/>
        <w:gridCol w:w="2564"/>
        <w:gridCol w:w="3236"/>
        <w:gridCol w:w="3236"/>
        <w:gridCol w:w="3236"/>
        <w:gridCol w:w="3090"/>
        <w:gridCol w:w="78"/>
        <w:gridCol w:w="79"/>
      </w:tblGrid>
      <w:tr w:rsidR="000614B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LES ACTIVITES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           MARDI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C35797">
            <w:pPr>
              <w:spacing w:after="0"/>
            </w:pPr>
            <w:r>
              <w:t xml:space="preserve">     JEUDI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C35797">
            <w:pPr>
              <w:spacing w:after="0"/>
            </w:pPr>
            <w:r>
              <w:t xml:space="preserve">      VENDREDI </w:t>
            </w:r>
            <w:r>
              <w:t xml:space="preserve">                                                        </w:t>
            </w:r>
          </w:p>
        </w:tc>
        <w:tc>
          <w:tcPr>
            <w:tcW w:w="2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30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</w:tr>
      <w:tr w:rsidR="000614B2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r>
              <w:rPr>
                <w:u w:val="single"/>
              </w:rPr>
              <w:t>Rituels :</w:t>
            </w:r>
            <w:r>
              <w:rPr>
                <w:sz w:val="24"/>
                <w:szCs w:val="24"/>
              </w:rPr>
              <w:t xml:space="preserve"> 15mn</w:t>
            </w:r>
          </w:p>
          <w:p w:rsidR="000614B2" w:rsidRDefault="000614B2"/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Date : Dire la comptine des jours de la semaine avec l’adulte, chercher le jour et le marquer avec une pince à linge, le nombre et le mois sur le calendrier et faire une </w:t>
            </w:r>
            <w:r>
              <w:rPr>
                <w:sz w:val="24"/>
                <w:szCs w:val="24"/>
              </w:rPr>
              <w:t>phrase :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 xml:space="preserve">Introduire « hier, nous étions………………………………. </w:t>
            </w:r>
            <w:proofErr w:type="gramStart"/>
            <w:r>
              <w:rPr>
                <w:sz w:val="24"/>
                <w:szCs w:val="24"/>
              </w:rPr>
              <w:t>et</w:t>
            </w:r>
            <w:proofErr w:type="gramEnd"/>
            <w:r>
              <w:rPr>
                <w:sz w:val="24"/>
                <w:szCs w:val="24"/>
              </w:rPr>
              <w:t xml:space="preserve"> barrer sur le calendrier le jour terminé.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 xml:space="preserve"> « Aujourd’hui, nous sommes……………………………</w:t>
            </w:r>
            <w:proofErr w:type="gramStart"/>
            <w:r>
              <w:rPr>
                <w:sz w:val="24"/>
                <w:szCs w:val="24"/>
              </w:rPr>
              <w:t>…»</w:t>
            </w:r>
            <w:proofErr w:type="gramEnd"/>
            <w:r>
              <w:rPr>
                <w:sz w:val="24"/>
                <w:szCs w:val="24"/>
              </w:rPr>
              <w:t xml:space="preserve"> .Signaler par une boule de patafix ou pâte à modeler ou autre. 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Lire tous les jours de la semaine dans l’ordre.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Météo : faire une phrase pour dire le temps qu’il fait.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des couleurs lors de l’habillage, des repas, du bain, l’histoire (nommer la couleur de ses habits, des aliments ou objets dans la pièce, dans les livres).</w:t>
            </w:r>
          </w:p>
        </w:tc>
        <w:tc>
          <w:tcPr>
            <w:tcW w:w="2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30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</w:tr>
      <w:tr w:rsidR="000614B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Oral/écrit 25mn        </w:t>
            </w:r>
          </w:p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  <w:p w:rsidR="000614B2" w:rsidRDefault="000614B2">
            <w:pPr>
              <w:rPr>
                <w:sz w:val="24"/>
                <w:szCs w:val="24"/>
              </w:rPr>
            </w:pPr>
          </w:p>
          <w:p w:rsidR="000614B2" w:rsidRDefault="000614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Oral</w:t>
            </w:r>
            <w:r>
              <w:rPr>
                <w:sz w:val="24"/>
                <w:szCs w:val="24"/>
              </w:rPr>
              <w:t> : Poulerousse Père Castor.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 xml:space="preserve">1-Ecouter l’histoire sur le lien suivant : </w:t>
            </w:r>
          </w:p>
          <w:p w:rsidR="000614B2" w:rsidRDefault="000614B2">
            <w:pPr>
              <w:spacing w:after="0"/>
            </w:pPr>
          </w:p>
          <w:p w:rsidR="000614B2" w:rsidRDefault="00C35797">
            <w:pPr>
              <w:spacing w:after="0"/>
            </w:pPr>
            <w:hyperlink r:id="rId6" w:history="1">
              <w:r>
                <w:rPr>
                  <w:rStyle w:val="Lienhypertexte"/>
                </w:rPr>
                <w:t>https://www.you</w:t>
              </w:r>
              <w:bookmarkStart w:id="1" w:name="_Hlt37508543"/>
              <w:bookmarkStart w:id="2" w:name="_Hlt37508544"/>
              <w:r>
                <w:rPr>
                  <w:rStyle w:val="Lienhypertexte"/>
                </w:rPr>
                <w:t>t</w:t>
              </w:r>
              <w:bookmarkEnd w:id="1"/>
              <w:bookmarkEnd w:id="2"/>
              <w:r>
                <w:rPr>
                  <w:rStyle w:val="Lienhypertexte"/>
                </w:rPr>
                <w:t>ube.com/watch?v=vVetz_B_iX8</w:t>
              </w:r>
            </w:hyperlink>
          </w:p>
          <w:p w:rsidR="000614B2" w:rsidRDefault="00C35797">
            <w:pPr>
              <w:spacing w:after="0"/>
            </w:pPr>
            <w:proofErr w:type="gramStart"/>
            <w:r>
              <w:rPr>
                <w:sz w:val="24"/>
                <w:szCs w:val="24"/>
              </w:rPr>
              <w:t>pour</w:t>
            </w:r>
            <w:proofErr w:type="gramEnd"/>
            <w:r>
              <w:rPr>
                <w:sz w:val="24"/>
                <w:szCs w:val="24"/>
              </w:rPr>
              <w:t xml:space="preserve"> se rappeler des personnages et de l’histoire 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2-Raconter l’histoire </w:t>
            </w:r>
            <w:r>
              <w:rPr>
                <w:sz w:val="24"/>
                <w:szCs w:val="24"/>
              </w:rPr>
              <w:t>de Poulerousse en respectant la chronologie des évènements et en utilisant les connecteurs temporels (d’abord, ensuite, puis, enfin).</w:t>
            </w:r>
          </w:p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bookmarkStart w:id="3" w:name="_Hlk37041663"/>
            <w:r>
              <w:rPr>
                <w:sz w:val="24"/>
                <w:szCs w:val="24"/>
                <w:u w:val="single"/>
              </w:rPr>
              <w:t>Oral</w:t>
            </w:r>
            <w:r>
              <w:rPr>
                <w:sz w:val="24"/>
                <w:szCs w:val="24"/>
              </w:rPr>
              <w:t> : scander un mot de 1 / 2 / 3 syllabes 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lettre « e » finale ne se prononce pas et veiller à la bonne prononciat</w:t>
            </w:r>
            <w:r>
              <w:rPr>
                <w:sz w:val="24"/>
                <w:szCs w:val="24"/>
              </w:rPr>
              <w:t>ion des syllabes (exemple : PAU/LINE (2 syllabes orales)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bookmarkEnd w:id="3"/>
            <w:r>
              <w:rPr>
                <w:sz w:val="24"/>
                <w:szCs w:val="24"/>
              </w:rPr>
              <w:t>Taper dans les mains son prénom puis taper sur les mots des cartes :</w:t>
            </w:r>
          </w:p>
          <w:p w:rsidR="000614B2" w:rsidRDefault="00C35797">
            <w:pPr>
              <w:spacing w:after="0"/>
            </w:pPr>
            <w:proofErr w:type="gramStart"/>
            <w:r>
              <w:rPr>
                <w:sz w:val="24"/>
                <w:szCs w:val="24"/>
              </w:rPr>
              <w:t>lapin</w:t>
            </w:r>
            <w:proofErr w:type="gramEnd"/>
            <w:r>
              <w:rPr>
                <w:sz w:val="24"/>
                <w:szCs w:val="24"/>
              </w:rPr>
              <w:t xml:space="preserve"> / poule/ coq /caneton /cheval /cochon /oie /canard </w:t>
            </w:r>
            <w:r>
              <w:t>/</w:t>
            </w:r>
            <w:r>
              <w:rPr>
                <w:sz w:val="24"/>
                <w:szCs w:val="24"/>
              </w:rPr>
              <w:t>vache / mouton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2-jeu des syllabes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 xml:space="preserve">Matériel : 2 pions / 1 </w:t>
            </w:r>
            <w:r>
              <w:rPr>
                <w:sz w:val="24"/>
                <w:szCs w:val="24"/>
              </w:rPr>
              <w:t>feuille pour 2 joueurs avec des cases (7 cases : l’adulte écrit dans la 1</w:t>
            </w:r>
            <w:r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case départ et dans la dernière arrivée) / 1jeu de cartes animaux de la </w:t>
            </w:r>
            <w:proofErr w:type="gramStart"/>
            <w:r>
              <w:rPr>
                <w:sz w:val="24"/>
                <w:szCs w:val="24"/>
              </w:rPr>
              <w:t>ferme(</w:t>
            </w:r>
            <w:proofErr w:type="gramEnd"/>
            <w:r>
              <w:rPr>
                <w:sz w:val="24"/>
                <w:szCs w:val="24"/>
              </w:rPr>
              <w:t>à découper)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  <w:u w:val="single"/>
              </w:rPr>
              <w:t>-Règle du jeu</w:t>
            </w:r>
            <w:r>
              <w:rPr>
                <w:sz w:val="24"/>
                <w:szCs w:val="24"/>
              </w:rPr>
              <w:t> : faire avancer son pion sur son plateau en tenant compte du nombre de syll</w:t>
            </w:r>
            <w:r>
              <w:rPr>
                <w:sz w:val="24"/>
                <w:szCs w:val="24"/>
              </w:rPr>
              <w:t>abes de chaque carte tirée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cartes sont mélangées, les 2 pions sont sur la case départ 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>-Le jeu commence Le 1</w:t>
            </w:r>
            <w:r>
              <w:rPr>
                <w:sz w:val="24"/>
                <w:szCs w:val="24"/>
                <w:vertAlign w:val="superscript"/>
              </w:rPr>
              <w:t xml:space="preserve">er </w:t>
            </w:r>
            <w:r>
              <w:rPr>
                <w:sz w:val="24"/>
                <w:szCs w:val="24"/>
              </w:rPr>
              <w:t>joueur prends la 1</w:t>
            </w:r>
            <w:r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carte nomme sa carte exemple </w:t>
            </w:r>
            <w:proofErr w:type="spellStart"/>
            <w:r>
              <w:rPr>
                <w:sz w:val="24"/>
                <w:szCs w:val="24"/>
              </w:rPr>
              <w:t>co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chon</w:t>
            </w:r>
            <w:proofErr w:type="spellEnd"/>
            <w:r>
              <w:rPr>
                <w:sz w:val="24"/>
                <w:szCs w:val="24"/>
              </w:rPr>
              <w:t xml:space="preserve"> 2 syllabes et avance son pion de 2 cases.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>Le deuxième fait de même. Le premier qui</w:t>
            </w:r>
            <w:r>
              <w:rPr>
                <w:sz w:val="24"/>
                <w:szCs w:val="24"/>
              </w:rPr>
              <w:t xml:space="preserve"> termine a gagné.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r>
              <w:rPr>
                <w:sz w:val="24"/>
                <w:szCs w:val="24"/>
                <w:u w:val="single"/>
              </w:rPr>
              <w:t>Ecrit</w:t>
            </w:r>
            <w:r>
              <w:rPr>
                <w:sz w:val="24"/>
                <w:szCs w:val="24"/>
              </w:rPr>
              <w:t> : reconnaître et apprendre les lettres de l’alphabet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(15mn maximum)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1-Clique sur la lettre qui convient parmi celles proposées en dessous.</w:t>
            </w:r>
          </w:p>
          <w:p w:rsidR="000614B2" w:rsidRDefault="000614B2">
            <w:pPr>
              <w:spacing w:after="0"/>
              <w:rPr>
                <w:color w:val="0000FF"/>
                <w:u w:val="single"/>
              </w:rPr>
            </w:pPr>
          </w:p>
          <w:p w:rsidR="000614B2" w:rsidRDefault="00C35797">
            <w:pPr>
              <w:spacing w:after="0"/>
            </w:pPr>
            <w:r>
              <w:t>2-</w:t>
            </w:r>
            <w:r>
              <w:rPr>
                <w:sz w:val="24"/>
                <w:szCs w:val="24"/>
              </w:rPr>
              <w:t>Tu peux regarder la fiche alphabet de la semaine dernière.</w:t>
            </w:r>
          </w:p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  <w:p w:rsidR="000614B2" w:rsidRDefault="00C35797">
            <w:pPr>
              <w:spacing w:after="0"/>
            </w:pPr>
            <w:hyperlink r:id="rId7" w:history="1">
              <w:r>
                <w:rPr>
                  <w:rStyle w:val="Lienhypertexte"/>
                </w:rPr>
                <w:t>https://je</w:t>
              </w:r>
              <w:bookmarkStart w:id="4" w:name="_Hlt37610136"/>
              <w:r>
                <w:rPr>
                  <w:rStyle w:val="Lienhypertexte"/>
                </w:rPr>
                <w:t>u</w:t>
              </w:r>
              <w:bookmarkEnd w:id="4"/>
              <w:r>
                <w:rPr>
                  <w:rStyle w:val="Lienhypertexte"/>
                </w:rPr>
                <w:t>x.ieducatif.fr/jeu-educatif/jeux-maternelle/les-let</w:t>
              </w:r>
              <w:bookmarkStart w:id="5" w:name="_Hlt37610320"/>
              <w:r>
                <w:rPr>
                  <w:rStyle w:val="Lienhypertexte"/>
                </w:rPr>
                <w:t>t</w:t>
              </w:r>
              <w:bookmarkEnd w:id="5"/>
              <w:r>
                <w:rPr>
                  <w:rStyle w:val="Lienhypertexte"/>
                </w:rPr>
                <w:t>res-de-l-alphabet-niveau-facile-83/</w:t>
              </w:r>
            </w:hyperlink>
          </w:p>
        </w:tc>
        <w:tc>
          <w:tcPr>
            <w:tcW w:w="25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</w:tr>
      <w:tr w:rsidR="000614B2">
        <w:tblPrEx>
          <w:tblCellMar>
            <w:top w:w="0" w:type="dxa"/>
            <w:bottom w:w="0" w:type="dxa"/>
          </w:tblCellMar>
        </w:tblPrEx>
        <w:trPr>
          <w:trHeight w:val="49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Activités physiques</w:t>
            </w:r>
          </w:p>
          <w:p w:rsidR="000614B2" w:rsidRDefault="00C35797">
            <w:r>
              <w:rPr>
                <w:sz w:val="24"/>
                <w:szCs w:val="24"/>
                <w:u w:val="single"/>
              </w:rPr>
              <w:t>30mn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-Jeu : les balles brûlantes  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  <w:u w:val="single"/>
              </w:rPr>
              <w:t>Matériel </w:t>
            </w:r>
            <w:r>
              <w:rPr>
                <w:sz w:val="24"/>
                <w:szCs w:val="24"/>
              </w:rPr>
              <w:t>:  2 joueurs- 6 balles par joueur ou si vous n’en avez pas confectionnez- les avec des chaussettes en boules, un sifflet,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>Règle</w:t>
            </w:r>
            <w:r>
              <w:rPr>
                <w:sz w:val="24"/>
                <w:szCs w:val="24"/>
              </w:rPr>
              <w:t> : envoyer le plus rapidement ses balles dans le camp adverse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-une ficelle ou une bande de tissu pour séparer le terrain en 2 zones                                         1-Mettre la ficelle au sol et disperser les balles sur chaque terrain.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Au signal chaque joueur envoie les balles sur le terrain adverse ;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>2-Quand</w:t>
            </w:r>
            <w:r>
              <w:rPr>
                <w:sz w:val="24"/>
                <w:szCs w:val="24"/>
              </w:rPr>
              <w:t xml:space="preserve"> l’arbitre siffle ou crie stop, les joueurs s’arrêtent et on compte le nombre de balles sur chaque terrain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>Celui qui a le moins de balles gagne la partie. Chacun à son tour joue le rôle d’arbitre. Recommencer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Reprendre : tête, épaules genoux et pieds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1-Eco</w:t>
            </w:r>
            <w:r>
              <w:rPr>
                <w:sz w:val="24"/>
                <w:szCs w:val="24"/>
              </w:rPr>
              <w:t>uter et regarder la vidéo une fois et n’utiliser que la partie sonore (ne pas exposer les enfants aux écrans).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2-Bouger et chanter en exécutant les mouvements de la partie du corps demandée</w:t>
            </w:r>
          </w:p>
          <w:p w:rsidR="000614B2" w:rsidRDefault="00C35797">
            <w:pPr>
              <w:spacing w:after="0"/>
            </w:pPr>
            <w:hyperlink r:id="rId8" w:history="1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://www.youtube.com/watch?v=wS1uofMBNoA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r>
              <w:rPr>
                <w:sz w:val="24"/>
                <w:szCs w:val="24"/>
                <w:u w:val="single"/>
              </w:rPr>
              <w:t>Parcours</w:t>
            </w:r>
            <w:r>
              <w:rPr>
                <w:sz w:val="24"/>
                <w:szCs w:val="24"/>
              </w:rPr>
              <w:t> :se déplacer dans des environnements variés, naturels ou aménagés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  <w:u w:val="single"/>
              </w:rPr>
              <w:t>Matériel </w:t>
            </w:r>
            <w:r>
              <w:rPr>
                <w:sz w:val="24"/>
                <w:szCs w:val="24"/>
              </w:rPr>
              <w:t>: bande de tissu / 3 ceintures (cercles)/ 3 balais/ table / 3 chaises</w:t>
            </w:r>
          </w:p>
          <w:p w:rsidR="000614B2" w:rsidRDefault="00C35797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L’adulte aménage le parcours, veille à la sécurité et reste prè</w:t>
            </w:r>
            <w:r>
              <w:rPr>
                <w:color w:val="FF0000"/>
                <w:sz w:val="24"/>
                <w:szCs w:val="24"/>
              </w:rPr>
              <w:t>s de l’élève pendant son déplacement.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doit :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-Sauter dans les cerceaux  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-passer sous la table,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-marcher sur une bande sans que les pieds dépassent (comme si on marchait sur une poutre) 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-sauter les bâtons des balais 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-Passer sous les chaises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</w:t>
            </w:r>
            <w:r>
              <w:rPr>
                <w:sz w:val="24"/>
                <w:szCs w:val="24"/>
              </w:rPr>
              <w:t>mencer2/3 fois.</w:t>
            </w:r>
          </w:p>
        </w:tc>
        <w:tc>
          <w:tcPr>
            <w:tcW w:w="2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</w:tr>
      <w:tr w:rsidR="000614B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Graphisme / écriture</w:t>
            </w:r>
          </w:p>
          <w:p w:rsidR="000614B2" w:rsidRDefault="00C35797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25mn</w:t>
            </w:r>
          </w:p>
          <w:p w:rsidR="000614B2" w:rsidRDefault="00C35797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Bien veiller à la bonne tenue des feutres et au sens du tracé.</w:t>
            </w:r>
          </w:p>
          <w:p w:rsidR="000614B2" w:rsidRDefault="000614B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r>
              <w:rPr>
                <w:sz w:val="24"/>
                <w:szCs w:val="24"/>
                <w:u w:val="single"/>
              </w:rPr>
              <w:t>Graphisme</w:t>
            </w:r>
            <w:r>
              <w:rPr>
                <w:sz w:val="24"/>
                <w:szCs w:val="24"/>
              </w:rPr>
              <w:t> : les lignes courbes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des lignes courbes sans ligne et entre 2 lignes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1-Trace les vagues. Continue comme le modèle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2-trace des vagues entre les 2 lignes. (Bien toucher la ligne du haut et celle du bas).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Ecris ton prénom </w:t>
            </w:r>
          </w:p>
          <w:p w:rsidR="000614B2" w:rsidRDefault="00C35797">
            <w:pPr>
              <w:spacing w:after="0"/>
            </w:pPr>
            <w:r>
              <w:rPr>
                <w:color w:val="C00000"/>
                <w:sz w:val="24"/>
                <w:szCs w:val="24"/>
              </w:rPr>
              <w:t>Commence à tracer et à écrire de la gauche vers la droite.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r>
              <w:rPr>
                <w:sz w:val="24"/>
                <w:szCs w:val="24"/>
                <w:u w:val="single"/>
              </w:rPr>
              <w:t>Ecriture </w:t>
            </w:r>
            <w:r>
              <w:rPr>
                <w:sz w:val="24"/>
                <w:szCs w:val="24"/>
              </w:rPr>
              <w:t>: la lettre S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L’adulte montre des mots écrits en capitales d’imprimerie POISSON </w:t>
            </w:r>
            <w:r>
              <w:rPr>
                <w:sz w:val="24"/>
                <w:szCs w:val="24"/>
              </w:rPr>
              <w:t xml:space="preserve">/SAC /SOLEIL et demande à l’élève de nommer la lettre qui ressemble à des vagues (la lettre S). Le montrer dans les mots. 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>1-Dans un plateau mettre une fine couche de farine et demander à l’élève de tracer le S en plusieurs fois. Le laisser faire et mettre</w:t>
            </w:r>
            <w:r>
              <w:rPr>
                <w:sz w:val="24"/>
                <w:szCs w:val="24"/>
              </w:rPr>
              <w:t xml:space="preserve"> 2 bouchons pour l’aider si besoin (on tourne derrière celui d’en haut et on tourne devant celui d’en bas). </w:t>
            </w:r>
            <w:r>
              <w:rPr>
                <w:color w:val="C00000"/>
                <w:sz w:val="24"/>
                <w:szCs w:val="24"/>
              </w:rPr>
              <w:t>Bien veiller à la bonne tenue des feutres et au sens du tracé.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2-Sur une feuille sens horizontal, tracer un modèle S et l’élève continue la ligne.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dessous, sur la même feuille l’adulte écrit le mot SAC, l’élève nomme et reproduit les lettres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peux dessiner et colorier le sac du renard. 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N’oublie pas d’écrire ton prénom sur la feuille.</w:t>
            </w:r>
          </w:p>
          <w:p w:rsidR="000614B2" w:rsidRDefault="00C35797">
            <w:pPr>
              <w:spacing w:after="0"/>
            </w:pPr>
            <w:r>
              <w:rPr>
                <w:color w:val="C00000"/>
                <w:sz w:val="24"/>
                <w:szCs w:val="24"/>
              </w:rPr>
              <w:t>Commence à écrire de la gauche vers la droite.</w:t>
            </w:r>
          </w:p>
          <w:p w:rsidR="000614B2" w:rsidRDefault="000614B2">
            <w:pPr>
              <w:spacing w:after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r>
              <w:rPr>
                <w:sz w:val="24"/>
                <w:szCs w:val="24"/>
                <w:u w:val="single"/>
              </w:rPr>
              <w:lastRenderedPageBreak/>
              <w:t>Graphisme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décore les œufs. 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>Tracer des graphismes connus : des vagues, des ponts, des soleils et des spirales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1-Choisir et tracer un graphisme dans chaque œuf.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2-Colorie le panier et la paille</w:t>
            </w:r>
          </w:p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  <w:p w:rsidR="000614B2" w:rsidRDefault="00C35797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Bien veiller à la bonne tenue des feutres et au sens du tracé.</w:t>
            </w:r>
          </w:p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</w:tr>
      <w:tr w:rsidR="000614B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Chansons-comptines</w:t>
            </w:r>
          </w:p>
          <w:p w:rsidR="000614B2" w:rsidRDefault="00C35797">
            <w:pPr>
              <w:spacing w:after="0"/>
            </w:pPr>
            <w:r>
              <w:t xml:space="preserve">Vous trouvez facilement si vous taper le titre dans le moteur de recherche de </w:t>
            </w:r>
            <w:proofErr w:type="gramStart"/>
            <w:r>
              <w:t>YouTube  15</w:t>
            </w:r>
            <w:proofErr w:type="gramEnd"/>
            <w:r>
              <w:t>mn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Chanter les comptines connues (celles de la semaine précédente ou autres)</w:t>
            </w:r>
          </w:p>
          <w:p w:rsidR="000614B2" w:rsidRDefault="00C3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renard tout roux.</w:t>
            </w:r>
          </w:p>
          <w:p w:rsidR="000614B2" w:rsidRDefault="00C35797">
            <w:pPr>
              <w:spacing w:after="0"/>
            </w:pPr>
            <w:hyperlink r:id="rId9" w:history="1">
              <w:r>
                <w:rPr>
                  <w:color w:val="0000FF"/>
                  <w:u w:val="single"/>
                </w:rPr>
                <w:t>https://www.youtube.com/watch?v=Dgnvc7Rm7io</w:t>
              </w:r>
            </w:hyperlink>
          </w:p>
        </w:tc>
        <w:tc>
          <w:tcPr>
            <w:tcW w:w="2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</w:tr>
      <w:tr w:rsidR="000614B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color w:val="00B050"/>
                <w:sz w:val="24"/>
                <w:szCs w:val="24"/>
                <w:u w:val="single"/>
              </w:rPr>
            </w:pPr>
            <w:r>
              <w:rPr>
                <w:color w:val="00B050"/>
                <w:sz w:val="24"/>
                <w:szCs w:val="24"/>
                <w:u w:val="single"/>
              </w:rPr>
              <w:t>Activités mathématiques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25mn</w:t>
            </w:r>
          </w:p>
          <w:p w:rsidR="000614B2" w:rsidRDefault="000614B2"/>
          <w:p w:rsidR="000614B2" w:rsidRDefault="000614B2"/>
          <w:p w:rsidR="000614B2" w:rsidRDefault="000614B2"/>
          <w:p w:rsidR="000614B2" w:rsidRDefault="000614B2"/>
          <w:p w:rsidR="000614B2" w:rsidRDefault="000614B2"/>
          <w:p w:rsidR="000614B2" w:rsidRDefault="000614B2"/>
          <w:p w:rsidR="000614B2" w:rsidRDefault="000614B2"/>
          <w:p w:rsidR="000614B2" w:rsidRDefault="000614B2"/>
          <w:p w:rsidR="000614B2" w:rsidRDefault="000614B2"/>
          <w:p w:rsidR="000614B2" w:rsidRDefault="000614B2"/>
          <w:p w:rsidR="000614B2" w:rsidRDefault="000614B2"/>
          <w:p w:rsidR="000614B2" w:rsidRDefault="000614B2"/>
          <w:p w:rsidR="000614B2" w:rsidRDefault="000614B2"/>
          <w:p w:rsidR="000614B2" w:rsidRDefault="000614B2"/>
          <w:p w:rsidR="000614B2" w:rsidRDefault="000614B2">
            <w:pPr>
              <w:jc w:val="center"/>
              <w:rPr>
                <w:sz w:val="24"/>
                <w:szCs w:val="24"/>
              </w:rPr>
            </w:pPr>
          </w:p>
          <w:p w:rsidR="000614B2" w:rsidRDefault="000614B2"/>
          <w:p w:rsidR="000614B2" w:rsidRDefault="000614B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œufs de paulette</w:t>
            </w:r>
          </w:p>
          <w:p w:rsidR="000614B2" w:rsidRDefault="00C35797">
            <w:pPr>
              <w:spacing w:after="0"/>
            </w:pPr>
            <w:hyperlink r:id="rId10" w:history="1">
              <w:r>
                <w:rPr>
                  <w:color w:val="0000FF"/>
                  <w:sz w:val="24"/>
                  <w:szCs w:val="24"/>
                  <w:u w:val="single"/>
                </w:rPr>
                <w:t>https://www.youtube.com/watch?v=zXP6T7sF3oA</w:t>
              </w:r>
            </w:hyperlink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Réécouter l’histoire :  les œufs de Paulette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1-nommer et décrire les animaux rencontrés (nom/description physique plus détaillée à faire avec l’élève) / alimentation)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-La poule a des plumes, 2 pattes et mange de</w:t>
            </w:r>
            <w:r>
              <w:rPr>
                <w:sz w:val="24"/>
                <w:szCs w:val="24"/>
              </w:rPr>
              <w:t>s graines, des herbes, des légumes et des vers de terre.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cane : a des plumes, 2 pattes et mange des graines, des herbes, des légumes, des petits insectes.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truie : a des poils,4 pattes et mange des céréales (blé, maïs) et aussi des petits animaux : </w:t>
            </w:r>
            <w:r>
              <w:rPr>
                <w:sz w:val="24"/>
                <w:szCs w:val="24"/>
              </w:rPr>
              <w:t>vers de terre, des escargots…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brebis a des poils bouclés appelés laine 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pattes et mange de l’herbe.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chienne a des poils, 4 pattes et mange de la viande, des légumes.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vache : a des poils, 4 pattes et mange de l’herbe.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2-Jeu du petit et de la </w:t>
            </w:r>
            <w:r>
              <w:rPr>
                <w:sz w:val="24"/>
                <w:szCs w:val="24"/>
              </w:rPr>
              <w:t xml:space="preserve">maman : 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-Comment s’appelle le petit de la poule ? le poussin (même exercice avec les autres animaux).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-Comment s’appelle la maman du veau ? la vache (même exercice avec les autres animaux).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peux jouer avec d’autres animaux de la ferme.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lapine, le la</w:t>
            </w:r>
            <w:r>
              <w:rPr>
                <w:sz w:val="24"/>
                <w:szCs w:val="24"/>
              </w:rPr>
              <w:t>pereau/ l’ânesse, l’ânon /la jument, le poulain/ la chèvre, le chevreau/ la dinde, le dindonneau.</w:t>
            </w:r>
          </w:p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Compter et dénombrer jusqu’à 5</w:t>
            </w:r>
          </w:p>
          <w:p w:rsidR="000614B2" w:rsidRDefault="00C35797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Réaliser des collections de 1 à 5 éléments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1-Réciter la comptine des nombres jusqu’à 12.  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2-Lire les nombres de1 à 5 dans l’o</w:t>
            </w:r>
            <w:r>
              <w:rPr>
                <w:sz w:val="24"/>
                <w:szCs w:val="24"/>
              </w:rPr>
              <w:t>rdre et dans le désordre.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3-l’adulte dessine 5 paniers sur une feuille et y inscrit les nombres de 1 à 5.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découpe des œufs sur les publicités et colle la quantité demandée dans chaque panier.</w:t>
            </w:r>
          </w:p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  <w:p w:rsidR="000614B2" w:rsidRDefault="000614B2">
            <w:pPr>
              <w:spacing w:after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r>
              <w:rPr>
                <w:sz w:val="24"/>
                <w:szCs w:val="24"/>
                <w:u w:val="single"/>
              </w:rPr>
              <w:t>Se repérer dans l’espace</w:t>
            </w:r>
            <w:r>
              <w:rPr>
                <w:sz w:val="24"/>
                <w:szCs w:val="24"/>
              </w:rPr>
              <w:t>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Notions : devant/derrière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u : jacques a dit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 : l’adulte donne les consignes et tu les suis que s’ils commencent par « Jacques a dit »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 : Jacques a dit : place l’objet devant la chaise. / Jacques a dit : place l’objet derrière la chaise. /place l’objet devant la table. 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l’</w:t>
            </w:r>
            <w:r>
              <w:rPr>
                <w:sz w:val="24"/>
                <w:szCs w:val="24"/>
              </w:rPr>
              <w:t>élève</w:t>
            </w:r>
            <w:proofErr w:type="gramEnd"/>
            <w:r>
              <w:rPr>
                <w:sz w:val="24"/>
                <w:szCs w:val="24"/>
              </w:rPr>
              <w:t xml:space="preserve"> ne doit pas placer l’objet car ce n’est pas Jacques qui a dit)./ Jacques a dit : place l’objet derrière la table/ place l’objet devant le fauteuil…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2-Sur une publicité, l’élève découpe une poule en chocolat et la colle au milieu de la feuille </w:t>
            </w:r>
            <w:r>
              <w:rPr>
                <w:sz w:val="24"/>
                <w:szCs w:val="24"/>
              </w:rPr>
              <w:t>blanche.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Ensuite il/elle découpe et colle un lapin devant la poule et un œuf derrière la poule.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L’élève doit bien regarder la tête de la poule avant de poser chaque image : où situer « devant » et « derrière » ?</w:t>
            </w:r>
          </w:p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rPr>
                <w:sz w:val="24"/>
                <w:szCs w:val="24"/>
              </w:rPr>
            </w:pPr>
          </w:p>
        </w:tc>
      </w:tr>
      <w:tr w:rsidR="000614B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color w:val="FFC000"/>
                <w:sz w:val="24"/>
                <w:szCs w:val="24"/>
                <w:u w:val="single"/>
              </w:rPr>
            </w:pPr>
            <w:r>
              <w:rPr>
                <w:color w:val="FFC000"/>
                <w:sz w:val="24"/>
                <w:szCs w:val="24"/>
                <w:u w:val="single"/>
              </w:rPr>
              <w:t>Les arts plastiques</w:t>
            </w:r>
          </w:p>
          <w:p w:rsidR="000614B2" w:rsidRDefault="00C3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Peinture :</w:t>
            </w:r>
            <w:r>
              <w:rPr>
                <w:sz w:val="24"/>
                <w:szCs w:val="24"/>
              </w:rPr>
              <w:t xml:space="preserve"> l’œuf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> :  1 œuf évidé, peintures, pinceau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1-L’adulte vide l’œuf en faisant un petit trou sur le sommet, le nettoie au savon. Laisser sécher. 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2-L’élève peins l’œuf d’une couleur, le laisse sécher et décore en faisant des pois de plusieur</w:t>
            </w:r>
            <w:r>
              <w:rPr>
                <w:sz w:val="24"/>
                <w:szCs w:val="24"/>
              </w:rPr>
              <w:t xml:space="preserve">s couleurs avec un coton tige. Laisser sécher.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r>
              <w:rPr>
                <w:sz w:val="24"/>
                <w:szCs w:val="24"/>
                <w:u w:val="single"/>
              </w:rPr>
              <w:t>Modelage</w:t>
            </w:r>
            <w:r>
              <w:rPr>
                <w:sz w:val="24"/>
                <w:szCs w:val="24"/>
              </w:rPr>
              <w:t xml:space="preserve"> : 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Agir sur la pâte à modeler/la pâte à sel ou la pâte auto </w:t>
            </w:r>
            <w:proofErr w:type="spellStart"/>
            <w:r>
              <w:rPr>
                <w:sz w:val="24"/>
                <w:szCs w:val="24"/>
              </w:rPr>
              <w:t>durcissante</w:t>
            </w:r>
            <w:proofErr w:type="spellEnd"/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une des pâtes et utiliser des emporte- pièces pour obtenir des petits éléments.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peux les peindre. 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r>
              <w:rPr>
                <w:sz w:val="24"/>
                <w:szCs w:val="24"/>
                <w:u w:val="single"/>
              </w:rPr>
              <w:t>Découpage/colla</w:t>
            </w:r>
            <w:r>
              <w:rPr>
                <w:sz w:val="24"/>
                <w:szCs w:val="24"/>
                <w:u w:val="single"/>
              </w:rPr>
              <w:t>ge :</w:t>
            </w:r>
            <w:r>
              <w:rPr>
                <w:sz w:val="24"/>
                <w:szCs w:val="24"/>
              </w:rPr>
              <w:t xml:space="preserve"> Réaliser un poussin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  <w:u w:val="single"/>
              </w:rPr>
              <w:t xml:space="preserve">Matériel </w:t>
            </w:r>
            <w:r>
              <w:rPr>
                <w:sz w:val="24"/>
                <w:szCs w:val="24"/>
              </w:rPr>
              <w:t>: une forme ovale sur une demi-feuille de papier cartonnée si possible, les ciseaux, du coton, de la peinture jaune,</w:t>
            </w:r>
            <w:r>
              <w:t xml:space="preserve"> </w:t>
            </w:r>
            <w:r>
              <w:rPr>
                <w:sz w:val="24"/>
                <w:szCs w:val="24"/>
              </w:rPr>
              <w:t>2 formes de ta main découpées.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1-L’adulte dessine la forme ovale et l’élève découpe en suivant les traits</w:t>
            </w:r>
            <w:r>
              <w:rPr>
                <w:sz w:val="24"/>
                <w:szCs w:val="24"/>
              </w:rPr>
              <w:t>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2-L’élève colle le coton sur toute la surface de l’œuf et le peins en jaune.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3-Avec un stylo, l’adulte dessine le contour de ta main en 2 fois.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-t’aide pour le découpage et le collage des mains derrière la feuille (les ailes : les pouces vers le haut 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</w:t>
            </w:r>
            <w:r>
              <w:rPr>
                <w:sz w:val="24"/>
                <w:szCs w:val="24"/>
              </w:rPr>
              <w:t>ajoute les yeux 2 ronds noirs, le bec (un triangle), et les pattes.</w:t>
            </w:r>
          </w:p>
          <w:p w:rsidR="000614B2" w:rsidRDefault="00C35797">
            <w:pPr>
              <w:spacing w:after="0"/>
            </w:pPr>
            <w:r>
              <w:rPr>
                <w:color w:val="C00000"/>
                <w:sz w:val="24"/>
                <w:szCs w:val="24"/>
              </w:rPr>
              <w:t>Surveiller l’utilisation et veiller à la bonne tenue des feutres et crayons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</w:tr>
      <w:tr w:rsidR="000614B2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Histoire à raconter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Propositions</w:t>
            </w:r>
          </w:p>
          <w:p w:rsidR="000614B2" w:rsidRDefault="00C357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 consulter une histoire et </w:t>
            </w:r>
            <w:proofErr w:type="gramStart"/>
            <w:r>
              <w:rPr>
                <w:sz w:val="24"/>
                <w:szCs w:val="24"/>
              </w:rPr>
              <w:t>Oli  (</w:t>
            </w:r>
            <w:proofErr w:type="gramEnd"/>
            <w:r>
              <w:rPr>
                <w:sz w:val="24"/>
                <w:szCs w:val="24"/>
              </w:rPr>
              <w:t xml:space="preserve">PODCAST de France </w:t>
            </w:r>
            <w:r>
              <w:rPr>
                <w:sz w:val="24"/>
                <w:szCs w:val="24"/>
              </w:rPr>
              <w:t>inter).20mn</w:t>
            </w:r>
          </w:p>
          <w:p w:rsidR="000614B2" w:rsidRDefault="00061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r>
              <w:rPr>
                <w:color w:val="C00000"/>
                <w:sz w:val="24"/>
                <w:szCs w:val="24"/>
              </w:rPr>
              <w:t xml:space="preserve">L’élève écoute l’histoire, ne regarde pas l’écran </w:t>
            </w:r>
            <w:r>
              <w:rPr>
                <w:sz w:val="24"/>
                <w:szCs w:val="24"/>
              </w:rPr>
              <w:t>et raconte ce qu’il a retenu.</w:t>
            </w:r>
          </w:p>
          <w:p w:rsidR="000614B2" w:rsidRDefault="00C35797">
            <w:pPr>
              <w:spacing w:after="0"/>
            </w:pPr>
            <w:r>
              <w:rPr>
                <w:sz w:val="24"/>
                <w:szCs w:val="24"/>
              </w:rPr>
              <w:t>T’</w:t>
            </w:r>
            <w:proofErr w:type="spellStart"/>
            <w:r>
              <w:rPr>
                <w:sz w:val="24"/>
                <w:szCs w:val="24"/>
              </w:rPr>
              <w:t>choupi</w:t>
            </w:r>
            <w:proofErr w:type="spellEnd"/>
            <w:r>
              <w:rPr>
                <w:sz w:val="24"/>
                <w:szCs w:val="24"/>
              </w:rPr>
              <w:t xml:space="preserve"> cherche les œufs de Pâques. </w:t>
            </w:r>
          </w:p>
          <w:p w:rsidR="000614B2" w:rsidRDefault="00C35797">
            <w:pPr>
              <w:spacing w:after="0"/>
            </w:pPr>
            <w:hyperlink r:id="rId11" w:history="1">
              <w:r>
                <w:rPr>
                  <w:rStyle w:val="Lienhypertexte"/>
                </w:rPr>
                <w:t>https://www.youtube.com/watch?v=Oq9LJdlbgZA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LA PETITE POULE noire</w:t>
            </w:r>
          </w:p>
          <w:p w:rsidR="000614B2" w:rsidRDefault="000614B2">
            <w:pPr>
              <w:spacing w:after="0"/>
              <w:rPr>
                <w:color w:val="0000FF"/>
                <w:u w:val="single"/>
              </w:rPr>
            </w:pPr>
          </w:p>
          <w:p w:rsidR="000614B2" w:rsidRDefault="00C35797">
            <w:hyperlink r:id="rId12" w:history="1">
              <w:bookmarkStart w:id="6" w:name="_Hlt37606952"/>
              <w:bookmarkStart w:id="7" w:name="_Hlt37606969"/>
              <w:bookmarkEnd w:id="6"/>
              <w:bookmarkEnd w:id="7"/>
              <w:r>
                <w:rPr>
                  <w:rStyle w:val="Lienhypertexte"/>
                </w:rPr>
                <w:t>https://www.youtube.com/watch?v=MDqbPnXxv-s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B2" w:rsidRDefault="00C35797">
            <w:pPr>
              <w:spacing w:after="0"/>
            </w:pPr>
            <w:r>
              <w:rPr>
                <w:rStyle w:val="Lienhypertexte"/>
                <w:color w:val="auto"/>
                <w:sz w:val="24"/>
                <w:szCs w:val="24"/>
                <w:u w:val="none"/>
              </w:rPr>
              <w:t>Réécouter une histoire que tu as aimé parmi les histoires proposées.</w:t>
            </w:r>
          </w:p>
        </w:tc>
        <w:tc>
          <w:tcPr>
            <w:tcW w:w="2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4B2" w:rsidRDefault="000614B2">
            <w:pPr>
              <w:spacing w:after="0"/>
            </w:pPr>
          </w:p>
        </w:tc>
      </w:tr>
    </w:tbl>
    <w:p w:rsidR="000614B2" w:rsidRDefault="000614B2"/>
    <w:p w:rsidR="000614B2" w:rsidRDefault="000614B2"/>
    <w:p w:rsidR="000614B2" w:rsidRDefault="000614B2"/>
    <w:sectPr w:rsidR="000614B2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97" w:rsidRDefault="00C35797">
      <w:pPr>
        <w:spacing w:after="0"/>
      </w:pPr>
      <w:r>
        <w:separator/>
      </w:r>
    </w:p>
  </w:endnote>
  <w:endnote w:type="continuationSeparator" w:id="0">
    <w:p w:rsidR="00C35797" w:rsidRDefault="00C35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97" w:rsidRDefault="00C3579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35797" w:rsidRDefault="00C357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14B2"/>
    <w:rsid w:val="000614B2"/>
    <w:rsid w:val="00972AA4"/>
    <w:rsid w:val="00C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278C6-D03F-44D4-80A1-CBB1E3F3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next w:val="Normal"/>
    <w:uiPriority w:val="10"/>
    <w:qFormat/>
    <w:pPr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Lienhypertextesuivivisit">
    <w:name w:val="FollowedHyperlink"/>
    <w:basedOn w:val="Policepardfaut"/>
    <w:rPr>
      <w:color w:val="954F72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1uofMBNo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eux.ieducatif.fr/jeu-educatif/jeux-maternelle/les-lettres-de-l-alphabet-niveau-facile-83/" TargetMode="External"/><Relationship Id="rId12" Type="http://schemas.openxmlformats.org/officeDocument/2006/relationships/hyperlink" Target="https://www.youtube.com/watch?v=MDqbPnXxv-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Vetz_B_iX8" TargetMode="External"/><Relationship Id="rId11" Type="http://schemas.openxmlformats.org/officeDocument/2006/relationships/hyperlink" Target="https://www.youtube.com/watch?v=Oq9LJdlbgZ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zXP6T7sF3o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gnvc7Rm7i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1568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Narcisse</dc:creator>
  <dc:description/>
  <cp:lastModifiedBy>Payet Narcisse</cp:lastModifiedBy>
  <cp:revision>2</cp:revision>
  <cp:lastPrinted>2020-04-11T05:48:00Z</cp:lastPrinted>
  <dcterms:created xsi:type="dcterms:W3CDTF">2020-04-13T13:23:00Z</dcterms:created>
  <dcterms:modified xsi:type="dcterms:W3CDTF">2020-04-13T13:23:00Z</dcterms:modified>
</cp:coreProperties>
</file>