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2"/>
      </w:tblGrid>
      <w:tr w:rsidR="00FB38D3" w14:paraId="5582F173" w14:textId="77777777">
        <w:tblPrEx>
          <w:tblCellMar>
            <w:top w:w="0" w:type="dxa"/>
            <w:bottom w:w="0" w:type="dxa"/>
          </w:tblCellMar>
        </w:tblPrEx>
        <w:tc>
          <w:tcPr>
            <w:tcW w:w="10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E813" w14:textId="77777777" w:rsidR="00FB38D3" w:rsidRDefault="00683AD8">
            <w:pPr>
              <w:spacing w:after="0" w:line="240" w:lineRule="auto"/>
            </w:pPr>
            <w:r>
              <w:t xml:space="preserve"> Explorer le monde : se repérer dans l’espace   </w:t>
            </w:r>
          </w:p>
        </w:tc>
      </w:tr>
      <w:tr w:rsidR="00FB38D3" w14:paraId="4F43B82B" w14:textId="77777777">
        <w:tblPrEx>
          <w:tblCellMar>
            <w:top w:w="0" w:type="dxa"/>
            <w:bottom w:w="0" w:type="dxa"/>
          </w:tblCellMar>
        </w:tblPrEx>
        <w:tc>
          <w:tcPr>
            <w:tcW w:w="10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ACBC" w14:textId="77777777" w:rsidR="00FB38D3" w:rsidRDefault="00683AD8">
            <w:pPr>
              <w:spacing w:after="0" w:line="240" w:lineRule="auto"/>
            </w:pPr>
            <w:r>
              <w:rPr>
                <w:u w:val="single"/>
              </w:rPr>
              <w:t>Attendu de fin de cycle</w:t>
            </w:r>
            <w:r>
              <w:t> : se situer par rapport à d’autres, à soi, entre eux, par rapport à des objets repères / le labyrinthe</w:t>
            </w:r>
          </w:p>
          <w:p w14:paraId="0C70679D" w14:textId="77777777" w:rsidR="00FB38D3" w:rsidRDefault="00683AD8">
            <w:pPr>
              <w:spacing w:after="0" w:line="240" w:lineRule="auto"/>
            </w:pPr>
            <w:r>
              <w:rPr>
                <w:u w:val="single"/>
              </w:rPr>
              <w:t>Consigne</w:t>
            </w:r>
            <w:r>
              <w:t> : aide Arc-en-ciel à rejoindre son ami.</w:t>
            </w:r>
            <w:r>
              <w:t xml:space="preserve">                 Je m’entraîne encore                                      j’ai réussi</w:t>
            </w:r>
          </w:p>
        </w:tc>
      </w:tr>
    </w:tbl>
    <w:p w14:paraId="73FD240F" w14:textId="77777777" w:rsidR="00FB38D3" w:rsidRDefault="00683AD8">
      <w:r>
        <w:t xml:space="preserve"> </w:t>
      </w:r>
    </w:p>
    <w:p w14:paraId="515D3681" w14:textId="77777777" w:rsidR="00FB38D3" w:rsidRDefault="00FB38D3"/>
    <w:p w14:paraId="0000D1CD" w14:textId="77777777" w:rsidR="00FB38D3" w:rsidRDefault="00683AD8">
      <w:r>
        <w:rPr>
          <w:noProof/>
        </w:rPr>
        <w:drawing>
          <wp:inline distT="0" distB="0" distL="0" distR="0" wp14:anchorId="3A7D5E45" wp14:editId="76964AC4">
            <wp:extent cx="9689275" cy="5059667"/>
            <wp:effectExtent l="0" t="0" r="7175" b="7633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9275" cy="50596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B38D3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7A8BA" w14:textId="77777777" w:rsidR="00000000" w:rsidRDefault="00683AD8">
      <w:pPr>
        <w:spacing w:after="0" w:line="240" w:lineRule="auto"/>
      </w:pPr>
      <w:r>
        <w:separator/>
      </w:r>
    </w:p>
  </w:endnote>
  <w:endnote w:type="continuationSeparator" w:id="0">
    <w:p w14:paraId="12B66CB0" w14:textId="77777777" w:rsidR="00000000" w:rsidRDefault="0068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F36B0" w14:textId="77777777" w:rsidR="00000000" w:rsidRDefault="00683A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8B893D" w14:textId="77777777" w:rsidR="00000000" w:rsidRDefault="00683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38D3"/>
    <w:rsid w:val="00683AD8"/>
    <w:rsid w:val="00FB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E448"/>
  <w15:docId w15:val="{BE1A919E-095C-4F05-AA1C-151FE67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Narcisse</dc:creator>
  <dc:description/>
  <cp:lastModifiedBy>Narcisse PAYET</cp:lastModifiedBy>
  <cp:revision>2</cp:revision>
  <dcterms:created xsi:type="dcterms:W3CDTF">2020-03-30T09:57:00Z</dcterms:created>
  <dcterms:modified xsi:type="dcterms:W3CDTF">2020-03-30T09:57:00Z</dcterms:modified>
</cp:coreProperties>
</file>