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1CEB" w14:textId="77777777" w:rsidR="00765F52" w:rsidRDefault="00DE39DE">
      <w:r>
        <w:rPr>
          <w:sz w:val="28"/>
          <w:szCs w:val="28"/>
          <w:u w:val="single"/>
        </w:rPr>
        <w:t>Fiche</w:t>
      </w:r>
      <w:r>
        <w:rPr>
          <w:sz w:val="28"/>
          <w:szCs w:val="28"/>
        </w:rPr>
        <w:t> : dessiner un poisson</w:t>
      </w:r>
    </w:p>
    <w:p w14:paraId="293D68D2" w14:textId="77777777" w:rsidR="00765F52" w:rsidRDefault="00765F52">
      <w:pPr>
        <w:rPr>
          <w:sz w:val="28"/>
          <w:szCs w:val="28"/>
        </w:rPr>
      </w:pPr>
    </w:p>
    <w:p w14:paraId="33EB0719" w14:textId="77777777" w:rsidR="00765F52" w:rsidRDefault="00DE39DE">
      <w:r>
        <w:rPr>
          <w:noProof/>
        </w:rPr>
        <w:drawing>
          <wp:inline distT="0" distB="0" distL="0" distR="0" wp14:anchorId="5A7C1682" wp14:editId="65785D8E">
            <wp:extent cx="9039228" cy="5400675"/>
            <wp:effectExtent l="0" t="0" r="9522" b="952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9228" cy="540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65F5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EEA6" w14:textId="77777777" w:rsidR="00000000" w:rsidRDefault="00DE39DE">
      <w:pPr>
        <w:spacing w:after="0" w:line="240" w:lineRule="auto"/>
      </w:pPr>
      <w:r>
        <w:separator/>
      </w:r>
    </w:p>
  </w:endnote>
  <w:endnote w:type="continuationSeparator" w:id="0">
    <w:p w14:paraId="1C83CE0A" w14:textId="77777777" w:rsidR="00000000" w:rsidRDefault="00DE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F2BE" w14:textId="77777777" w:rsidR="00000000" w:rsidRDefault="00DE39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2AFF51" w14:textId="77777777" w:rsidR="00000000" w:rsidRDefault="00DE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5F52"/>
    <w:rsid w:val="00765F52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804C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2020-03-30T09:57:00Z</dcterms:created>
  <dcterms:modified xsi:type="dcterms:W3CDTF">2020-03-30T09:57:00Z</dcterms:modified>
</cp:coreProperties>
</file>