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1"/>
      </w:tblGrid>
      <w:tr w:rsidR="00E323C4" w14:paraId="6E340F01" w14:textId="77777777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686F" w14:textId="77777777" w:rsidR="00E323C4" w:rsidRDefault="0002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14:paraId="7A642032" w14:textId="77777777" w:rsidR="00E323C4" w:rsidRDefault="0002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Mobiliser le langage dans toutes ses dimensions : l’écrit</w:t>
            </w:r>
          </w:p>
        </w:tc>
      </w:tr>
      <w:tr w:rsidR="00E323C4" w14:paraId="01EB7F19" w14:textId="77777777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7B" w14:textId="77777777" w:rsidR="00E323C4" w:rsidRDefault="00025BA8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Attendu de fin de cycle</w:t>
            </w:r>
            <w:r>
              <w:rPr>
                <w:sz w:val="24"/>
                <w:szCs w:val="24"/>
              </w:rPr>
              <w:t> : écrire son prénom en écriture cursive.</w:t>
            </w:r>
          </w:p>
          <w:p w14:paraId="06F0BEEA" w14:textId="77777777" w:rsidR="00E323C4" w:rsidRDefault="00025BA8">
            <w:pPr>
              <w:tabs>
                <w:tab w:val="left" w:pos="2910"/>
              </w:tabs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Consigne</w:t>
            </w:r>
            <w:r>
              <w:rPr>
                <w:sz w:val="24"/>
                <w:szCs w:val="24"/>
              </w:rPr>
              <w:t xml:space="preserve"> : décore le poisson. Trace les écailles </w:t>
            </w:r>
            <w:proofErr w:type="gramStart"/>
            <w:r>
              <w:rPr>
                <w:sz w:val="24"/>
                <w:szCs w:val="24"/>
              </w:rPr>
              <w:t>et  dessine</w:t>
            </w:r>
            <w:proofErr w:type="gramEnd"/>
            <w:r>
              <w:rPr>
                <w:sz w:val="24"/>
                <w:szCs w:val="24"/>
              </w:rPr>
              <w:t xml:space="preserve"> des traits et des points sur les </w:t>
            </w:r>
            <w:r>
              <w:rPr>
                <w:sz w:val="24"/>
                <w:szCs w:val="24"/>
              </w:rPr>
              <w:t xml:space="preserve">nageoires            </w:t>
            </w:r>
          </w:p>
          <w:p w14:paraId="5CD8BD85" w14:textId="77777777" w:rsidR="00E323C4" w:rsidRDefault="00025BA8">
            <w:pPr>
              <w:tabs>
                <w:tab w:val="left" w:pos="2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m’entraine encore                       J’ai réussi</w:t>
            </w:r>
          </w:p>
        </w:tc>
      </w:tr>
    </w:tbl>
    <w:p w14:paraId="42778526" w14:textId="77777777" w:rsidR="00E323C4" w:rsidRDefault="00E323C4"/>
    <w:p w14:paraId="7E3BDCF1" w14:textId="77777777" w:rsidR="00E323C4" w:rsidRDefault="00025BA8">
      <w:r>
        <w:rPr>
          <w:noProof/>
        </w:rPr>
        <w:drawing>
          <wp:inline distT="0" distB="0" distL="0" distR="0" wp14:anchorId="59980E19" wp14:editId="3961BB5C">
            <wp:extent cx="6457949" cy="8391521"/>
            <wp:effectExtent l="0" t="0" r="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49" cy="8391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323C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01D9" w14:textId="77777777" w:rsidR="00000000" w:rsidRDefault="00025BA8">
      <w:pPr>
        <w:spacing w:after="0" w:line="240" w:lineRule="auto"/>
      </w:pPr>
      <w:r>
        <w:separator/>
      </w:r>
    </w:p>
  </w:endnote>
  <w:endnote w:type="continuationSeparator" w:id="0">
    <w:p w14:paraId="28B9535F" w14:textId="77777777" w:rsidR="00000000" w:rsidRDefault="0002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8FEF" w14:textId="77777777" w:rsidR="00000000" w:rsidRDefault="00025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BE07F2" w14:textId="77777777" w:rsidR="00000000" w:rsidRDefault="0002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23C4"/>
    <w:rsid w:val="00025BA8"/>
    <w:rsid w:val="00E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FFEC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2020-03-30T09:57:00Z</dcterms:created>
  <dcterms:modified xsi:type="dcterms:W3CDTF">2020-03-30T09:57:00Z</dcterms:modified>
</cp:coreProperties>
</file>